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</w:p>
    <w:tbl>
      <w:tblPr>
        <w:tblStyle w:val="3"/>
        <w:tblpPr w:leftFromText="180" w:rightFromText="180" w:vertAnchor="page" w:horzAnchor="page" w:tblpX="955" w:tblpY="4389"/>
        <w:tblOverlap w:val="never"/>
        <w:tblW w:w="101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2"/>
        <w:gridCol w:w="462"/>
        <w:gridCol w:w="461"/>
        <w:gridCol w:w="462"/>
        <w:gridCol w:w="462"/>
        <w:gridCol w:w="462"/>
        <w:gridCol w:w="462"/>
        <w:gridCol w:w="462"/>
        <w:gridCol w:w="461"/>
        <w:gridCol w:w="462"/>
        <w:gridCol w:w="462"/>
        <w:gridCol w:w="462"/>
        <w:gridCol w:w="462"/>
        <w:gridCol w:w="461"/>
        <w:gridCol w:w="462"/>
        <w:gridCol w:w="462"/>
        <w:gridCol w:w="462"/>
        <w:gridCol w:w="462"/>
        <w:gridCol w:w="462"/>
        <w:gridCol w:w="461"/>
        <w:gridCol w:w="462"/>
        <w:gridCol w:w="4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exact"/>
        </w:trPr>
        <w:tc>
          <w:tcPr>
            <w:tcW w:w="462" w:type="dxa"/>
            <w:tcBorders>
              <w:top w:val="single" w:color="FF0000" w:sz="8" w:space="0"/>
              <w:left w:val="single" w:color="FF0000" w:sz="8" w:space="0"/>
              <w:bottom w:val="dashed" w:color="FF0000" w:sz="2" w:space="0"/>
              <w:right w:val="dashed" w:color="FF0000" w:sz="2" w:space="0"/>
            </w:tcBorders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462" w:type="dxa"/>
            <w:tcBorders>
              <w:top w:val="single" w:color="FF0000" w:sz="8" w:space="0"/>
              <w:left w:val="dashed" w:color="FF0000" w:sz="2" w:space="0"/>
              <w:bottom w:val="dashed" w:color="FF0000" w:sz="2" w:space="0"/>
              <w:right w:val="single" w:color="FF0000" w:sz="8" w:space="0"/>
            </w:tcBorders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461" w:type="dxa"/>
            <w:tcBorders>
              <w:top w:val="single" w:color="FF0000" w:sz="8" w:space="0"/>
              <w:left w:val="single" w:color="FF0000" w:sz="8" w:space="0"/>
              <w:bottom w:val="dashed" w:color="FF0000" w:sz="2" w:space="0"/>
              <w:right w:val="dashed" w:color="FF0000" w:sz="2" w:space="0"/>
            </w:tcBorders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462" w:type="dxa"/>
            <w:tcBorders>
              <w:top w:val="single" w:color="FF0000" w:sz="8" w:space="0"/>
              <w:left w:val="dashed" w:color="FF0000" w:sz="2" w:space="0"/>
              <w:bottom w:val="dashed" w:color="FF0000" w:sz="2" w:space="0"/>
              <w:right w:val="single" w:color="FF0000" w:sz="8" w:space="0"/>
            </w:tcBorders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462" w:type="dxa"/>
            <w:tcBorders>
              <w:top w:val="single" w:color="FF0000" w:sz="8" w:space="0"/>
              <w:left w:val="single" w:color="FF0000" w:sz="8" w:space="0"/>
              <w:bottom w:val="dashed" w:color="FF0000" w:sz="2" w:space="0"/>
              <w:right w:val="dashed" w:color="FF0000" w:sz="2" w:space="0"/>
            </w:tcBorders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462" w:type="dxa"/>
            <w:tcBorders>
              <w:top w:val="single" w:color="FF0000" w:sz="8" w:space="0"/>
              <w:left w:val="dashed" w:color="FF0000" w:sz="2" w:space="0"/>
              <w:bottom w:val="dashed" w:color="FF0000" w:sz="2" w:space="0"/>
              <w:right w:val="single" w:color="FF0000" w:sz="8" w:space="0"/>
            </w:tcBorders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462" w:type="dxa"/>
            <w:tcBorders>
              <w:top w:val="single" w:color="FF0000" w:sz="8" w:space="0"/>
              <w:left w:val="single" w:color="FF0000" w:sz="8" w:space="0"/>
              <w:bottom w:val="dashed" w:color="FF0000" w:sz="2" w:space="0"/>
              <w:right w:val="dashed" w:color="FF0000" w:sz="2" w:space="0"/>
            </w:tcBorders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462" w:type="dxa"/>
            <w:tcBorders>
              <w:top w:val="single" w:color="FF0000" w:sz="8" w:space="0"/>
              <w:left w:val="dashed" w:color="FF0000" w:sz="2" w:space="0"/>
              <w:bottom w:val="dashed" w:color="FF0000" w:sz="2" w:space="0"/>
              <w:right w:val="single" w:color="FF0000" w:sz="8" w:space="0"/>
            </w:tcBorders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461" w:type="dxa"/>
            <w:tcBorders>
              <w:top w:val="single" w:color="FF0000" w:sz="8" w:space="0"/>
              <w:left w:val="single" w:color="FF0000" w:sz="8" w:space="0"/>
              <w:bottom w:val="dashed" w:color="FF0000" w:sz="2" w:space="0"/>
              <w:right w:val="dashed" w:color="FF0000" w:sz="2" w:space="0"/>
            </w:tcBorders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462" w:type="dxa"/>
            <w:tcBorders>
              <w:top w:val="single" w:color="FF0000" w:sz="8" w:space="0"/>
              <w:left w:val="dashed" w:color="FF0000" w:sz="2" w:space="0"/>
              <w:bottom w:val="dashed" w:color="FF0000" w:sz="2" w:space="0"/>
              <w:right w:val="single" w:color="FF0000" w:sz="8" w:space="0"/>
            </w:tcBorders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462" w:type="dxa"/>
            <w:tcBorders>
              <w:top w:val="single" w:color="FF0000" w:sz="8" w:space="0"/>
              <w:left w:val="single" w:color="FF0000" w:sz="8" w:space="0"/>
              <w:bottom w:val="dashed" w:color="FF0000" w:sz="2" w:space="0"/>
              <w:right w:val="dashed" w:color="FF0000" w:sz="2" w:space="0"/>
            </w:tcBorders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462" w:type="dxa"/>
            <w:tcBorders>
              <w:top w:val="single" w:color="FF0000" w:sz="8" w:space="0"/>
              <w:left w:val="dashed" w:color="FF0000" w:sz="2" w:space="0"/>
              <w:bottom w:val="dashed" w:color="FF0000" w:sz="2" w:space="0"/>
              <w:right w:val="single" w:color="FF0000" w:sz="8" w:space="0"/>
            </w:tcBorders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462" w:type="dxa"/>
            <w:tcBorders>
              <w:top w:val="single" w:color="FF0000" w:sz="8" w:space="0"/>
              <w:left w:val="single" w:color="FF0000" w:sz="8" w:space="0"/>
              <w:bottom w:val="dashed" w:color="FF0000" w:sz="2" w:space="0"/>
              <w:right w:val="dashed" w:color="FF0000" w:sz="2" w:space="0"/>
            </w:tcBorders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461" w:type="dxa"/>
            <w:tcBorders>
              <w:top w:val="single" w:color="FF0000" w:sz="8" w:space="0"/>
              <w:left w:val="dashed" w:color="FF0000" w:sz="2" w:space="0"/>
              <w:bottom w:val="dashed" w:color="FF0000" w:sz="2" w:space="0"/>
              <w:right w:val="single" w:color="FF0000" w:sz="8" w:space="0"/>
            </w:tcBorders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462" w:type="dxa"/>
            <w:tcBorders>
              <w:top w:val="single" w:color="FF0000" w:sz="8" w:space="0"/>
              <w:left w:val="single" w:color="FF0000" w:sz="8" w:space="0"/>
              <w:bottom w:val="dashed" w:color="FF0000" w:sz="2" w:space="0"/>
              <w:right w:val="dashed" w:color="FF0000" w:sz="2" w:space="0"/>
            </w:tcBorders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462" w:type="dxa"/>
            <w:tcBorders>
              <w:top w:val="single" w:color="FF0000" w:sz="8" w:space="0"/>
              <w:left w:val="dashed" w:color="FF0000" w:sz="2" w:space="0"/>
              <w:bottom w:val="dashed" w:color="FF0000" w:sz="2" w:space="0"/>
              <w:right w:val="single" w:color="FF0000" w:sz="8" w:space="0"/>
            </w:tcBorders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462" w:type="dxa"/>
            <w:tcBorders>
              <w:top w:val="single" w:color="FF0000" w:sz="8" w:space="0"/>
              <w:left w:val="single" w:color="FF0000" w:sz="8" w:space="0"/>
              <w:bottom w:val="dashed" w:color="FF0000" w:sz="2" w:space="0"/>
              <w:right w:val="dashed" w:color="FF0000" w:sz="2" w:space="0"/>
            </w:tcBorders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462" w:type="dxa"/>
            <w:tcBorders>
              <w:top w:val="single" w:color="FF0000" w:sz="8" w:space="0"/>
              <w:left w:val="dashed" w:color="FF0000" w:sz="2" w:space="0"/>
              <w:bottom w:val="dashed" w:color="FF0000" w:sz="2" w:space="0"/>
              <w:right w:val="single" w:color="FF0000" w:sz="8" w:space="0"/>
            </w:tcBorders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462" w:type="dxa"/>
            <w:tcBorders>
              <w:top w:val="single" w:color="FF0000" w:sz="8" w:space="0"/>
              <w:left w:val="single" w:color="FF0000" w:sz="8" w:space="0"/>
              <w:bottom w:val="dashed" w:color="FF0000" w:sz="2" w:space="0"/>
              <w:right w:val="dashed" w:color="FF0000" w:sz="2" w:space="0"/>
            </w:tcBorders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461" w:type="dxa"/>
            <w:tcBorders>
              <w:top w:val="single" w:color="FF0000" w:sz="8" w:space="0"/>
              <w:left w:val="dashed" w:color="FF0000" w:sz="2" w:space="0"/>
              <w:bottom w:val="dashed" w:color="FF0000" w:sz="2" w:space="0"/>
              <w:right w:val="single" w:color="FF0000" w:sz="8" w:space="0"/>
            </w:tcBorders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462" w:type="dxa"/>
            <w:tcBorders>
              <w:top w:val="single" w:color="FF0000" w:sz="8" w:space="0"/>
              <w:left w:val="single" w:color="FF0000" w:sz="8" w:space="0"/>
              <w:bottom w:val="dashed" w:color="FF0000" w:sz="2" w:space="0"/>
              <w:right w:val="dashed" w:color="FF0000" w:sz="2" w:space="0"/>
            </w:tcBorders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462" w:type="dxa"/>
            <w:tcBorders>
              <w:top w:val="single" w:color="FF0000" w:sz="8" w:space="0"/>
              <w:left w:val="dashed" w:color="FF0000" w:sz="2" w:space="0"/>
              <w:bottom w:val="dashed" w:color="FF0000" w:sz="2" w:space="0"/>
              <w:right w:val="single" w:color="FF0000" w:sz="8" w:space="0"/>
            </w:tcBorders>
            <w:vAlign w:val="top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exact"/>
        </w:trPr>
        <w:tc>
          <w:tcPr>
            <w:tcW w:w="462" w:type="dxa"/>
            <w:tcBorders>
              <w:top w:val="dashed" w:color="FF0000" w:sz="2" w:space="0"/>
              <w:left w:val="single" w:color="FF0000" w:sz="8" w:space="0"/>
              <w:bottom w:val="single" w:color="FF0000" w:sz="8" w:space="0"/>
              <w:right w:val="dashed" w:color="FF0000" w:sz="2" w:space="0"/>
            </w:tcBorders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462" w:type="dxa"/>
            <w:tcBorders>
              <w:top w:val="dashed" w:color="FF0000" w:sz="2" w:space="0"/>
              <w:left w:val="dashed" w:color="FF0000" w:sz="2" w:space="0"/>
              <w:bottom w:val="single" w:color="FF0000" w:sz="8" w:space="0"/>
              <w:right w:val="single" w:color="FF0000" w:sz="8" w:space="0"/>
            </w:tcBorders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461" w:type="dxa"/>
            <w:tcBorders>
              <w:top w:val="dashed" w:color="FF0000" w:sz="2" w:space="0"/>
              <w:left w:val="single" w:color="FF0000" w:sz="8" w:space="0"/>
              <w:bottom w:val="single" w:color="FF0000" w:sz="8" w:space="0"/>
              <w:right w:val="dashed" w:color="FF0000" w:sz="2" w:space="0"/>
            </w:tcBorders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462" w:type="dxa"/>
            <w:tcBorders>
              <w:top w:val="dashed" w:color="FF0000" w:sz="2" w:space="0"/>
              <w:left w:val="dashed" w:color="FF0000" w:sz="2" w:space="0"/>
              <w:bottom w:val="single" w:color="FF0000" w:sz="8" w:space="0"/>
              <w:right w:val="single" w:color="FF0000" w:sz="8" w:space="0"/>
            </w:tcBorders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462" w:type="dxa"/>
            <w:tcBorders>
              <w:top w:val="dashed" w:color="FF0000" w:sz="2" w:space="0"/>
              <w:left w:val="single" w:color="FF0000" w:sz="8" w:space="0"/>
              <w:bottom w:val="single" w:color="FF0000" w:sz="8" w:space="0"/>
              <w:right w:val="dashed" w:color="FF0000" w:sz="2" w:space="0"/>
            </w:tcBorders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462" w:type="dxa"/>
            <w:tcBorders>
              <w:top w:val="dashed" w:color="FF0000" w:sz="2" w:space="0"/>
              <w:left w:val="dashed" w:color="FF0000" w:sz="2" w:space="0"/>
              <w:bottom w:val="single" w:color="FF0000" w:sz="8" w:space="0"/>
              <w:right w:val="single" w:color="FF0000" w:sz="8" w:space="0"/>
            </w:tcBorders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462" w:type="dxa"/>
            <w:tcBorders>
              <w:top w:val="dashed" w:color="FF0000" w:sz="2" w:space="0"/>
              <w:left w:val="single" w:color="FF0000" w:sz="8" w:space="0"/>
              <w:bottom w:val="single" w:color="FF0000" w:sz="8" w:space="0"/>
              <w:right w:val="dashed" w:color="FF0000" w:sz="2" w:space="0"/>
            </w:tcBorders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462" w:type="dxa"/>
            <w:tcBorders>
              <w:top w:val="dashed" w:color="FF0000" w:sz="2" w:space="0"/>
              <w:left w:val="dashed" w:color="FF0000" w:sz="2" w:space="0"/>
              <w:bottom w:val="single" w:color="FF0000" w:sz="8" w:space="0"/>
              <w:right w:val="single" w:color="FF0000" w:sz="8" w:space="0"/>
            </w:tcBorders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461" w:type="dxa"/>
            <w:tcBorders>
              <w:top w:val="dashed" w:color="FF0000" w:sz="2" w:space="0"/>
              <w:left w:val="single" w:color="FF0000" w:sz="8" w:space="0"/>
              <w:bottom w:val="single" w:color="FF0000" w:sz="8" w:space="0"/>
              <w:right w:val="dashed" w:color="FF0000" w:sz="2" w:space="0"/>
            </w:tcBorders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462" w:type="dxa"/>
            <w:tcBorders>
              <w:top w:val="dashed" w:color="FF0000" w:sz="2" w:space="0"/>
              <w:left w:val="dashed" w:color="FF0000" w:sz="2" w:space="0"/>
              <w:bottom w:val="single" w:color="FF0000" w:sz="8" w:space="0"/>
              <w:right w:val="single" w:color="FF0000" w:sz="8" w:space="0"/>
            </w:tcBorders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462" w:type="dxa"/>
            <w:tcBorders>
              <w:top w:val="dashed" w:color="FF0000" w:sz="2" w:space="0"/>
              <w:left w:val="single" w:color="FF0000" w:sz="8" w:space="0"/>
              <w:bottom w:val="single" w:color="FF0000" w:sz="8" w:space="0"/>
              <w:right w:val="dashed" w:color="FF0000" w:sz="2" w:space="0"/>
            </w:tcBorders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462" w:type="dxa"/>
            <w:tcBorders>
              <w:top w:val="dashed" w:color="FF0000" w:sz="2" w:space="0"/>
              <w:left w:val="dashed" w:color="FF0000" w:sz="2" w:space="0"/>
              <w:bottom w:val="single" w:color="FF0000" w:sz="8" w:space="0"/>
              <w:right w:val="single" w:color="FF0000" w:sz="8" w:space="0"/>
            </w:tcBorders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462" w:type="dxa"/>
            <w:tcBorders>
              <w:top w:val="dashed" w:color="FF0000" w:sz="2" w:space="0"/>
              <w:left w:val="single" w:color="FF0000" w:sz="8" w:space="0"/>
              <w:bottom w:val="single" w:color="FF0000" w:sz="8" w:space="0"/>
              <w:right w:val="dashed" w:color="FF0000" w:sz="2" w:space="0"/>
            </w:tcBorders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461" w:type="dxa"/>
            <w:tcBorders>
              <w:top w:val="dashed" w:color="FF0000" w:sz="2" w:space="0"/>
              <w:left w:val="dashed" w:color="FF0000" w:sz="2" w:space="0"/>
              <w:bottom w:val="single" w:color="FF0000" w:sz="8" w:space="0"/>
              <w:right w:val="single" w:color="FF0000" w:sz="8" w:space="0"/>
            </w:tcBorders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462" w:type="dxa"/>
            <w:tcBorders>
              <w:top w:val="dashed" w:color="FF0000" w:sz="2" w:space="0"/>
              <w:left w:val="single" w:color="FF0000" w:sz="8" w:space="0"/>
              <w:bottom w:val="single" w:color="FF0000" w:sz="8" w:space="0"/>
              <w:right w:val="dashed" w:color="FF0000" w:sz="2" w:space="0"/>
            </w:tcBorders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462" w:type="dxa"/>
            <w:tcBorders>
              <w:top w:val="dashed" w:color="FF0000" w:sz="2" w:space="0"/>
              <w:left w:val="dashed" w:color="FF0000" w:sz="2" w:space="0"/>
              <w:bottom w:val="single" w:color="FF0000" w:sz="8" w:space="0"/>
              <w:right w:val="single" w:color="FF0000" w:sz="8" w:space="0"/>
            </w:tcBorders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462" w:type="dxa"/>
            <w:tcBorders>
              <w:top w:val="dashed" w:color="FF0000" w:sz="2" w:space="0"/>
              <w:left w:val="single" w:color="FF0000" w:sz="8" w:space="0"/>
              <w:bottom w:val="single" w:color="FF0000" w:sz="8" w:space="0"/>
              <w:right w:val="dashed" w:color="FF0000" w:sz="2" w:space="0"/>
            </w:tcBorders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462" w:type="dxa"/>
            <w:tcBorders>
              <w:top w:val="dashed" w:color="FF0000" w:sz="2" w:space="0"/>
              <w:left w:val="dashed" w:color="FF0000" w:sz="2" w:space="0"/>
              <w:bottom w:val="single" w:color="FF0000" w:sz="8" w:space="0"/>
              <w:right w:val="single" w:color="FF0000" w:sz="8" w:space="0"/>
            </w:tcBorders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462" w:type="dxa"/>
            <w:tcBorders>
              <w:top w:val="dashed" w:color="FF0000" w:sz="2" w:space="0"/>
              <w:left w:val="single" w:color="FF0000" w:sz="8" w:space="0"/>
              <w:bottom w:val="single" w:color="FF0000" w:sz="8" w:space="0"/>
              <w:right w:val="dashed" w:color="FF0000" w:sz="2" w:space="0"/>
            </w:tcBorders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461" w:type="dxa"/>
            <w:tcBorders>
              <w:top w:val="dashed" w:color="FF0000" w:sz="2" w:space="0"/>
              <w:left w:val="dashed" w:color="FF0000" w:sz="2" w:space="0"/>
              <w:bottom w:val="single" w:color="FF0000" w:sz="8" w:space="0"/>
              <w:right w:val="single" w:color="FF0000" w:sz="8" w:space="0"/>
            </w:tcBorders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462" w:type="dxa"/>
            <w:tcBorders>
              <w:top w:val="dashed" w:color="FF0000" w:sz="2" w:space="0"/>
              <w:left w:val="single" w:color="FF0000" w:sz="8" w:space="0"/>
              <w:bottom w:val="single" w:color="FF0000" w:sz="8" w:space="0"/>
              <w:right w:val="dashed" w:color="FF0000" w:sz="2" w:space="0"/>
            </w:tcBorders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462" w:type="dxa"/>
            <w:tcBorders>
              <w:top w:val="dashed" w:color="FF0000" w:sz="2" w:space="0"/>
              <w:left w:val="dashed" w:color="FF0000" w:sz="2" w:space="0"/>
              <w:bottom w:val="single" w:color="FF0000" w:sz="8" w:space="0"/>
              <w:right w:val="single" w:color="FF0000" w:sz="8" w:space="0"/>
            </w:tcBorders>
            <w:vAlign w:val="top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exact"/>
        </w:trPr>
        <w:tc>
          <w:tcPr>
            <w:tcW w:w="462" w:type="dxa"/>
            <w:tcBorders>
              <w:top w:val="single" w:color="FF0000" w:sz="8" w:space="0"/>
              <w:left w:val="single" w:color="FF0000" w:sz="8" w:space="0"/>
              <w:bottom w:val="dashed" w:color="FF0000" w:sz="2" w:space="0"/>
              <w:right w:val="dashed" w:color="FF0000" w:sz="2" w:space="0"/>
            </w:tcBorders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462" w:type="dxa"/>
            <w:tcBorders>
              <w:top w:val="single" w:color="FF0000" w:sz="8" w:space="0"/>
              <w:left w:val="dashed" w:color="FF0000" w:sz="2" w:space="0"/>
              <w:bottom w:val="dashed" w:color="FF0000" w:sz="2" w:space="0"/>
              <w:right w:val="single" w:color="FF0000" w:sz="8" w:space="0"/>
            </w:tcBorders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461" w:type="dxa"/>
            <w:tcBorders>
              <w:top w:val="single" w:color="FF0000" w:sz="8" w:space="0"/>
              <w:left w:val="single" w:color="FF0000" w:sz="8" w:space="0"/>
              <w:bottom w:val="dashed" w:color="FF0000" w:sz="2" w:space="0"/>
              <w:right w:val="dashed" w:color="FF0000" w:sz="2" w:space="0"/>
            </w:tcBorders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462" w:type="dxa"/>
            <w:tcBorders>
              <w:top w:val="single" w:color="FF0000" w:sz="8" w:space="0"/>
              <w:left w:val="dashed" w:color="FF0000" w:sz="2" w:space="0"/>
              <w:bottom w:val="dashed" w:color="FF0000" w:sz="2" w:space="0"/>
              <w:right w:val="single" w:color="FF0000" w:sz="8" w:space="0"/>
            </w:tcBorders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462" w:type="dxa"/>
            <w:tcBorders>
              <w:top w:val="single" w:color="FF0000" w:sz="8" w:space="0"/>
              <w:left w:val="single" w:color="FF0000" w:sz="8" w:space="0"/>
              <w:bottom w:val="dashed" w:color="FF0000" w:sz="2" w:space="0"/>
              <w:right w:val="dashed" w:color="FF0000" w:sz="2" w:space="0"/>
            </w:tcBorders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462" w:type="dxa"/>
            <w:tcBorders>
              <w:top w:val="single" w:color="FF0000" w:sz="8" w:space="0"/>
              <w:left w:val="dashed" w:color="FF0000" w:sz="2" w:space="0"/>
              <w:bottom w:val="dashed" w:color="FF0000" w:sz="2" w:space="0"/>
              <w:right w:val="single" w:color="FF0000" w:sz="8" w:space="0"/>
            </w:tcBorders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462" w:type="dxa"/>
            <w:tcBorders>
              <w:top w:val="single" w:color="FF0000" w:sz="8" w:space="0"/>
              <w:left w:val="single" w:color="FF0000" w:sz="8" w:space="0"/>
              <w:bottom w:val="dashed" w:color="FF0000" w:sz="2" w:space="0"/>
              <w:right w:val="dashed" w:color="FF0000" w:sz="2" w:space="0"/>
            </w:tcBorders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462" w:type="dxa"/>
            <w:tcBorders>
              <w:top w:val="single" w:color="FF0000" w:sz="8" w:space="0"/>
              <w:left w:val="dashed" w:color="FF0000" w:sz="2" w:space="0"/>
              <w:bottom w:val="dashed" w:color="FF0000" w:sz="2" w:space="0"/>
              <w:right w:val="single" w:color="FF0000" w:sz="8" w:space="0"/>
            </w:tcBorders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461" w:type="dxa"/>
            <w:tcBorders>
              <w:top w:val="single" w:color="FF0000" w:sz="8" w:space="0"/>
              <w:left w:val="single" w:color="FF0000" w:sz="8" w:space="0"/>
              <w:bottom w:val="dashed" w:color="FF0000" w:sz="2" w:space="0"/>
              <w:right w:val="dashed" w:color="FF0000" w:sz="2" w:space="0"/>
            </w:tcBorders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462" w:type="dxa"/>
            <w:tcBorders>
              <w:top w:val="single" w:color="FF0000" w:sz="8" w:space="0"/>
              <w:left w:val="dashed" w:color="FF0000" w:sz="2" w:space="0"/>
              <w:bottom w:val="dashed" w:color="FF0000" w:sz="2" w:space="0"/>
              <w:right w:val="single" w:color="FF0000" w:sz="8" w:space="0"/>
            </w:tcBorders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462" w:type="dxa"/>
            <w:tcBorders>
              <w:top w:val="single" w:color="FF0000" w:sz="8" w:space="0"/>
              <w:left w:val="single" w:color="FF0000" w:sz="8" w:space="0"/>
              <w:bottom w:val="dashed" w:color="FF0000" w:sz="2" w:space="0"/>
              <w:right w:val="dashed" w:color="FF0000" w:sz="2" w:space="0"/>
            </w:tcBorders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462" w:type="dxa"/>
            <w:tcBorders>
              <w:top w:val="single" w:color="FF0000" w:sz="8" w:space="0"/>
              <w:left w:val="dashed" w:color="FF0000" w:sz="2" w:space="0"/>
              <w:bottom w:val="dashed" w:color="FF0000" w:sz="2" w:space="0"/>
              <w:right w:val="single" w:color="FF0000" w:sz="8" w:space="0"/>
            </w:tcBorders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462" w:type="dxa"/>
            <w:tcBorders>
              <w:top w:val="single" w:color="FF0000" w:sz="8" w:space="0"/>
              <w:left w:val="single" w:color="FF0000" w:sz="8" w:space="0"/>
              <w:bottom w:val="dashed" w:color="FF0000" w:sz="2" w:space="0"/>
              <w:right w:val="dashed" w:color="FF0000" w:sz="2" w:space="0"/>
            </w:tcBorders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461" w:type="dxa"/>
            <w:tcBorders>
              <w:top w:val="single" w:color="FF0000" w:sz="8" w:space="0"/>
              <w:left w:val="dashed" w:color="FF0000" w:sz="2" w:space="0"/>
              <w:bottom w:val="dashed" w:color="FF0000" w:sz="2" w:space="0"/>
              <w:right w:val="single" w:color="FF0000" w:sz="8" w:space="0"/>
            </w:tcBorders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462" w:type="dxa"/>
            <w:tcBorders>
              <w:top w:val="single" w:color="FF0000" w:sz="8" w:space="0"/>
              <w:left w:val="single" w:color="FF0000" w:sz="8" w:space="0"/>
              <w:bottom w:val="dashed" w:color="FF0000" w:sz="2" w:space="0"/>
              <w:right w:val="dashed" w:color="FF0000" w:sz="2" w:space="0"/>
            </w:tcBorders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462" w:type="dxa"/>
            <w:tcBorders>
              <w:top w:val="single" w:color="FF0000" w:sz="8" w:space="0"/>
              <w:left w:val="dashed" w:color="FF0000" w:sz="2" w:space="0"/>
              <w:bottom w:val="dashed" w:color="FF0000" w:sz="2" w:space="0"/>
              <w:right w:val="single" w:color="FF0000" w:sz="8" w:space="0"/>
            </w:tcBorders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462" w:type="dxa"/>
            <w:tcBorders>
              <w:top w:val="single" w:color="FF0000" w:sz="8" w:space="0"/>
              <w:left w:val="single" w:color="FF0000" w:sz="8" w:space="0"/>
              <w:bottom w:val="dashed" w:color="FF0000" w:sz="2" w:space="0"/>
              <w:right w:val="dashed" w:color="FF0000" w:sz="2" w:space="0"/>
            </w:tcBorders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462" w:type="dxa"/>
            <w:tcBorders>
              <w:top w:val="single" w:color="FF0000" w:sz="8" w:space="0"/>
              <w:left w:val="dashed" w:color="FF0000" w:sz="2" w:space="0"/>
              <w:bottom w:val="dashed" w:color="FF0000" w:sz="2" w:space="0"/>
              <w:right w:val="single" w:color="FF0000" w:sz="8" w:space="0"/>
            </w:tcBorders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462" w:type="dxa"/>
            <w:tcBorders>
              <w:top w:val="single" w:color="FF0000" w:sz="8" w:space="0"/>
              <w:left w:val="single" w:color="FF0000" w:sz="8" w:space="0"/>
              <w:bottom w:val="dashed" w:color="FF0000" w:sz="2" w:space="0"/>
              <w:right w:val="dashed" w:color="FF0000" w:sz="2" w:space="0"/>
            </w:tcBorders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461" w:type="dxa"/>
            <w:tcBorders>
              <w:top w:val="single" w:color="FF0000" w:sz="8" w:space="0"/>
              <w:left w:val="dashed" w:color="FF0000" w:sz="2" w:space="0"/>
              <w:bottom w:val="dashed" w:color="FF0000" w:sz="2" w:space="0"/>
              <w:right w:val="single" w:color="FF0000" w:sz="8" w:space="0"/>
            </w:tcBorders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462" w:type="dxa"/>
            <w:tcBorders>
              <w:top w:val="single" w:color="FF0000" w:sz="8" w:space="0"/>
              <w:left w:val="single" w:color="FF0000" w:sz="8" w:space="0"/>
              <w:bottom w:val="dashed" w:color="FF0000" w:sz="2" w:space="0"/>
              <w:right w:val="dashed" w:color="FF0000" w:sz="2" w:space="0"/>
            </w:tcBorders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462" w:type="dxa"/>
            <w:tcBorders>
              <w:top w:val="single" w:color="FF0000" w:sz="8" w:space="0"/>
              <w:left w:val="dashed" w:color="FF0000" w:sz="2" w:space="0"/>
              <w:bottom w:val="dashed" w:color="FF0000" w:sz="2" w:space="0"/>
              <w:right w:val="single" w:color="FF0000" w:sz="8" w:space="0"/>
            </w:tcBorders>
            <w:vAlign w:val="top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exact"/>
        </w:trPr>
        <w:tc>
          <w:tcPr>
            <w:tcW w:w="462" w:type="dxa"/>
            <w:tcBorders>
              <w:top w:val="dashed" w:color="FF0000" w:sz="2" w:space="0"/>
              <w:left w:val="single" w:color="FF0000" w:sz="8" w:space="0"/>
              <w:bottom w:val="single" w:color="FF0000" w:sz="8" w:space="0"/>
              <w:right w:val="dashed" w:color="FF0000" w:sz="2" w:space="0"/>
            </w:tcBorders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462" w:type="dxa"/>
            <w:tcBorders>
              <w:top w:val="dashed" w:color="FF0000" w:sz="2" w:space="0"/>
              <w:left w:val="dashed" w:color="FF0000" w:sz="2" w:space="0"/>
              <w:bottom w:val="single" w:color="FF0000" w:sz="8" w:space="0"/>
              <w:right w:val="single" w:color="FF0000" w:sz="8" w:space="0"/>
            </w:tcBorders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461" w:type="dxa"/>
            <w:tcBorders>
              <w:top w:val="dashed" w:color="FF0000" w:sz="2" w:space="0"/>
              <w:left w:val="single" w:color="FF0000" w:sz="8" w:space="0"/>
              <w:bottom w:val="single" w:color="FF0000" w:sz="8" w:space="0"/>
              <w:right w:val="dashed" w:color="FF0000" w:sz="2" w:space="0"/>
            </w:tcBorders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462" w:type="dxa"/>
            <w:tcBorders>
              <w:top w:val="dashed" w:color="FF0000" w:sz="2" w:space="0"/>
              <w:left w:val="dashed" w:color="FF0000" w:sz="2" w:space="0"/>
              <w:bottom w:val="single" w:color="FF0000" w:sz="8" w:space="0"/>
              <w:right w:val="single" w:color="FF0000" w:sz="8" w:space="0"/>
            </w:tcBorders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462" w:type="dxa"/>
            <w:tcBorders>
              <w:top w:val="dashed" w:color="FF0000" w:sz="2" w:space="0"/>
              <w:left w:val="single" w:color="FF0000" w:sz="8" w:space="0"/>
              <w:bottom w:val="single" w:color="FF0000" w:sz="8" w:space="0"/>
              <w:right w:val="dashed" w:color="FF0000" w:sz="2" w:space="0"/>
            </w:tcBorders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462" w:type="dxa"/>
            <w:tcBorders>
              <w:top w:val="dashed" w:color="FF0000" w:sz="2" w:space="0"/>
              <w:left w:val="dashed" w:color="FF0000" w:sz="2" w:space="0"/>
              <w:bottom w:val="single" w:color="FF0000" w:sz="8" w:space="0"/>
              <w:right w:val="single" w:color="FF0000" w:sz="8" w:space="0"/>
            </w:tcBorders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462" w:type="dxa"/>
            <w:tcBorders>
              <w:top w:val="dashed" w:color="FF0000" w:sz="2" w:space="0"/>
              <w:left w:val="single" w:color="FF0000" w:sz="8" w:space="0"/>
              <w:bottom w:val="single" w:color="FF0000" w:sz="8" w:space="0"/>
              <w:right w:val="dashed" w:color="FF0000" w:sz="2" w:space="0"/>
            </w:tcBorders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462" w:type="dxa"/>
            <w:tcBorders>
              <w:top w:val="dashed" w:color="FF0000" w:sz="2" w:space="0"/>
              <w:left w:val="dashed" w:color="FF0000" w:sz="2" w:space="0"/>
              <w:bottom w:val="single" w:color="FF0000" w:sz="8" w:space="0"/>
              <w:right w:val="single" w:color="FF0000" w:sz="8" w:space="0"/>
            </w:tcBorders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461" w:type="dxa"/>
            <w:tcBorders>
              <w:top w:val="dashed" w:color="FF0000" w:sz="2" w:space="0"/>
              <w:left w:val="single" w:color="FF0000" w:sz="8" w:space="0"/>
              <w:bottom w:val="single" w:color="FF0000" w:sz="8" w:space="0"/>
              <w:right w:val="dashed" w:color="FF0000" w:sz="2" w:space="0"/>
            </w:tcBorders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462" w:type="dxa"/>
            <w:tcBorders>
              <w:top w:val="dashed" w:color="FF0000" w:sz="2" w:space="0"/>
              <w:left w:val="dashed" w:color="FF0000" w:sz="2" w:space="0"/>
              <w:bottom w:val="single" w:color="FF0000" w:sz="8" w:space="0"/>
              <w:right w:val="single" w:color="FF0000" w:sz="8" w:space="0"/>
            </w:tcBorders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462" w:type="dxa"/>
            <w:tcBorders>
              <w:top w:val="dashed" w:color="FF0000" w:sz="2" w:space="0"/>
              <w:left w:val="single" w:color="FF0000" w:sz="8" w:space="0"/>
              <w:bottom w:val="single" w:color="FF0000" w:sz="8" w:space="0"/>
              <w:right w:val="dashed" w:color="FF0000" w:sz="2" w:space="0"/>
            </w:tcBorders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462" w:type="dxa"/>
            <w:tcBorders>
              <w:top w:val="dashed" w:color="FF0000" w:sz="2" w:space="0"/>
              <w:left w:val="dashed" w:color="FF0000" w:sz="2" w:space="0"/>
              <w:bottom w:val="single" w:color="FF0000" w:sz="8" w:space="0"/>
              <w:right w:val="single" w:color="FF0000" w:sz="8" w:space="0"/>
            </w:tcBorders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462" w:type="dxa"/>
            <w:tcBorders>
              <w:top w:val="dashed" w:color="FF0000" w:sz="2" w:space="0"/>
              <w:left w:val="single" w:color="FF0000" w:sz="8" w:space="0"/>
              <w:bottom w:val="single" w:color="FF0000" w:sz="8" w:space="0"/>
              <w:right w:val="dashed" w:color="FF0000" w:sz="2" w:space="0"/>
            </w:tcBorders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461" w:type="dxa"/>
            <w:tcBorders>
              <w:top w:val="dashed" w:color="FF0000" w:sz="2" w:space="0"/>
              <w:left w:val="dashed" w:color="FF0000" w:sz="2" w:space="0"/>
              <w:bottom w:val="single" w:color="FF0000" w:sz="8" w:space="0"/>
              <w:right w:val="single" w:color="FF0000" w:sz="8" w:space="0"/>
            </w:tcBorders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462" w:type="dxa"/>
            <w:tcBorders>
              <w:top w:val="dashed" w:color="FF0000" w:sz="2" w:space="0"/>
              <w:left w:val="single" w:color="FF0000" w:sz="8" w:space="0"/>
              <w:bottom w:val="single" w:color="FF0000" w:sz="8" w:space="0"/>
              <w:right w:val="dashed" w:color="FF0000" w:sz="2" w:space="0"/>
            </w:tcBorders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462" w:type="dxa"/>
            <w:tcBorders>
              <w:top w:val="dashed" w:color="FF0000" w:sz="2" w:space="0"/>
              <w:left w:val="dashed" w:color="FF0000" w:sz="2" w:space="0"/>
              <w:bottom w:val="single" w:color="FF0000" w:sz="8" w:space="0"/>
              <w:right w:val="single" w:color="FF0000" w:sz="8" w:space="0"/>
            </w:tcBorders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462" w:type="dxa"/>
            <w:tcBorders>
              <w:top w:val="dashed" w:color="FF0000" w:sz="2" w:space="0"/>
              <w:left w:val="single" w:color="FF0000" w:sz="8" w:space="0"/>
              <w:bottom w:val="single" w:color="FF0000" w:sz="8" w:space="0"/>
              <w:right w:val="dashed" w:color="FF0000" w:sz="2" w:space="0"/>
            </w:tcBorders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462" w:type="dxa"/>
            <w:tcBorders>
              <w:top w:val="dashed" w:color="FF0000" w:sz="2" w:space="0"/>
              <w:left w:val="dashed" w:color="FF0000" w:sz="2" w:space="0"/>
              <w:bottom w:val="single" w:color="FF0000" w:sz="8" w:space="0"/>
              <w:right w:val="single" w:color="FF0000" w:sz="8" w:space="0"/>
            </w:tcBorders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462" w:type="dxa"/>
            <w:tcBorders>
              <w:top w:val="dashed" w:color="FF0000" w:sz="2" w:space="0"/>
              <w:left w:val="single" w:color="FF0000" w:sz="8" w:space="0"/>
              <w:bottom w:val="single" w:color="FF0000" w:sz="8" w:space="0"/>
              <w:right w:val="dashed" w:color="FF0000" w:sz="2" w:space="0"/>
            </w:tcBorders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461" w:type="dxa"/>
            <w:tcBorders>
              <w:top w:val="dashed" w:color="FF0000" w:sz="2" w:space="0"/>
              <w:left w:val="dashed" w:color="FF0000" w:sz="2" w:space="0"/>
              <w:bottom w:val="single" w:color="FF0000" w:sz="8" w:space="0"/>
              <w:right w:val="single" w:color="FF0000" w:sz="8" w:space="0"/>
            </w:tcBorders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462" w:type="dxa"/>
            <w:tcBorders>
              <w:top w:val="dashed" w:color="FF0000" w:sz="2" w:space="0"/>
              <w:left w:val="single" w:color="FF0000" w:sz="8" w:space="0"/>
              <w:bottom w:val="single" w:color="FF0000" w:sz="8" w:space="0"/>
              <w:right w:val="dashed" w:color="FF0000" w:sz="2" w:space="0"/>
            </w:tcBorders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462" w:type="dxa"/>
            <w:tcBorders>
              <w:top w:val="dashed" w:color="FF0000" w:sz="2" w:space="0"/>
              <w:left w:val="dashed" w:color="FF0000" w:sz="2" w:space="0"/>
              <w:bottom w:val="single" w:color="FF0000" w:sz="8" w:space="0"/>
              <w:right w:val="single" w:color="FF0000" w:sz="8" w:space="0"/>
            </w:tcBorders>
            <w:vAlign w:val="top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exact"/>
        </w:trPr>
        <w:tc>
          <w:tcPr>
            <w:tcW w:w="462" w:type="dxa"/>
            <w:tcBorders>
              <w:top w:val="single" w:color="FF0000" w:sz="8" w:space="0"/>
              <w:left w:val="single" w:color="FF0000" w:sz="8" w:space="0"/>
              <w:bottom w:val="dashed" w:color="FF0000" w:sz="2" w:space="0"/>
              <w:right w:val="dashed" w:color="FF0000" w:sz="2" w:space="0"/>
            </w:tcBorders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462" w:type="dxa"/>
            <w:tcBorders>
              <w:top w:val="single" w:color="FF0000" w:sz="8" w:space="0"/>
              <w:left w:val="dashed" w:color="FF0000" w:sz="2" w:space="0"/>
              <w:bottom w:val="dashed" w:color="FF0000" w:sz="2" w:space="0"/>
              <w:right w:val="single" w:color="FF0000" w:sz="8" w:space="0"/>
            </w:tcBorders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461" w:type="dxa"/>
            <w:tcBorders>
              <w:top w:val="single" w:color="FF0000" w:sz="8" w:space="0"/>
              <w:left w:val="single" w:color="FF0000" w:sz="8" w:space="0"/>
              <w:bottom w:val="dashed" w:color="FF0000" w:sz="2" w:space="0"/>
              <w:right w:val="dashed" w:color="FF0000" w:sz="2" w:space="0"/>
            </w:tcBorders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462" w:type="dxa"/>
            <w:tcBorders>
              <w:top w:val="single" w:color="FF0000" w:sz="8" w:space="0"/>
              <w:left w:val="dashed" w:color="FF0000" w:sz="2" w:space="0"/>
              <w:bottom w:val="dashed" w:color="FF0000" w:sz="2" w:space="0"/>
              <w:right w:val="single" w:color="FF0000" w:sz="8" w:space="0"/>
            </w:tcBorders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462" w:type="dxa"/>
            <w:tcBorders>
              <w:top w:val="single" w:color="FF0000" w:sz="8" w:space="0"/>
              <w:left w:val="single" w:color="FF0000" w:sz="8" w:space="0"/>
              <w:bottom w:val="dashed" w:color="FF0000" w:sz="2" w:space="0"/>
              <w:right w:val="dashed" w:color="FF0000" w:sz="2" w:space="0"/>
            </w:tcBorders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462" w:type="dxa"/>
            <w:tcBorders>
              <w:top w:val="single" w:color="FF0000" w:sz="8" w:space="0"/>
              <w:left w:val="dashed" w:color="FF0000" w:sz="2" w:space="0"/>
              <w:bottom w:val="dashed" w:color="FF0000" w:sz="2" w:space="0"/>
              <w:right w:val="single" w:color="FF0000" w:sz="8" w:space="0"/>
            </w:tcBorders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462" w:type="dxa"/>
            <w:tcBorders>
              <w:top w:val="single" w:color="FF0000" w:sz="8" w:space="0"/>
              <w:left w:val="single" w:color="FF0000" w:sz="8" w:space="0"/>
              <w:bottom w:val="dashed" w:color="FF0000" w:sz="2" w:space="0"/>
              <w:right w:val="dashed" w:color="FF0000" w:sz="2" w:space="0"/>
            </w:tcBorders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462" w:type="dxa"/>
            <w:tcBorders>
              <w:top w:val="single" w:color="FF0000" w:sz="8" w:space="0"/>
              <w:left w:val="dashed" w:color="FF0000" w:sz="2" w:space="0"/>
              <w:bottom w:val="dashed" w:color="FF0000" w:sz="2" w:space="0"/>
              <w:right w:val="single" w:color="FF0000" w:sz="8" w:space="0"/>
            </w:tcBorders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461" w:type="dxa"/>
            <w:tcBorders>
              <w:top w:val="single" w:color="FF0000" w:sz="8" w:space="0"/>
              <w:left w:val="single" w:color="FF0000" w:sz="8" w:space="0"/>
              <w:bottom w:val="dashed" w:color="FF0000" w:sz="2" w:space="0"/>
              <w:right w:val="dashed" w:color="FF0000" w:sz="2" w:space="0"/>
            </w:tcBorders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462" w:type="dxa"/>
            <w:tcBorders>
              <w:top w:val="single" w:color="FF0000" w:sz="8" w:space="0"/>
              <w:left w:val="dashed" w:color="FF0000" w:sz="2" w:space="0"/>
              <w:bottom w:val="dashed" w:color="FF0000" w:sz="2" w:space="0"/>
              <w:right w:val="single" w:color="FF0000" w:sz="8" w:space="0"/>
            </w:tcBorders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462" w:type="dxa"/>
            <w:tcBorders>
              <w:top w:val="single" w:color="FF0000" w:sz="8" w:space="0"/>
              <w:left w:val="single" w:color="FF0000" w:sz="8" w:space="0"/>
              <w:bottom w:val="dashed" w:color="FF0000" w:sz="2" w:space="0"/>
              <w:right w:val="dashed" w:color="FF0000" w:sz="2" w:space="0"/>
            </w:tcBorders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462" w:type="dxa"/>
            <w:tcBorders>
              <w:top w:val="single" w:color="FF0000" w:sz="8" w:space="0"/>
              <w:left w:val="dashed" w:color="FF0000" w:sz="2" w:space="0"/>
              <w:bottom w:val="dashed" w:color="FF0000" w:sz="2" w:space="0"/>
              <w:right w:val="single" w:color="FF0000" w:sz="8" w:space="0"/>
            </w:tcBorders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462" w:type="dxa"/>
            <w:tcBorders>
              <w:top w:val="single" w:color="FF0000" w:sz="8" w:space="0"/>
              <w:left w:val="single" w:color="FF0000" w:sz="8" w:space="0"/>
              <w:bottom w:val="dashed" w:color="FF0000" w:sz="2" w:space="0"/>
              <w:right w:val="dashed" w:color="FF0000" w:sz="2" w:space="0"/>
            </w:tcBorders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461" w:type="dxa"/>
            <w:tcBorders>
              <w:top w:val="single" w:color="FF0000" w:sz="8" w:space="0"/>
              <w:left w:val="dashed" w:color="FF0000" w:sz="2" w:space="0"/>
              <w:bottom w:val="dashed" w:color="FF0000" w:sz="2" w:space="0"/>
              <w:right w:val="single" w:color="FF0000" w:sz="8" w:space="0"/>
            </w:tcBorders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462" w:type="dxa"/>
            <w:tcBorders>
              <w:top w:val="single" w:color="FF0000" w:sz="8" w:space="0"/>
              <w:left w:val="single" w:color="FF0000" w:sz="8" w:space="0"/>
              <w:bottom w:val="dashed" w:color="FF0000" w:sz="2" w:space="0"/>
              <w:right w:val="dashed" w:color="FF0000" w:sz="2" w:space="0"/>
            </w:tcBorders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462" w:type="dxa"/>
            <w:tcBorders>
              <w:top w:val="single" w:color="FF0000" w:sz="8" w:space="0"/>
              <w:left w:val="dashed" w:color="FF0000" w:sz="2" w:space="0"/>
              <w:bottom w:val="dashed" w:color="FF0000" w:sz="2" w:space="0"/>
              <w:right w:val="single" w:color="FF0000" w:sz="8" w:space="0"/>
            </w:tcBorders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462" w:type="dxa"/>
            <w:tcBorders>
              <w:top w:val="single" w:color="FF0000" w:sz="8" w:space="0"/>
              <w:left w:val="single" w:color="FF0000" w:sz="8" w:space="0"/>
              <w:bottom w:val="dashed" w:color="FF0000" w:sz="2" w:space="0"/>
              <w:right w:val="dashed" w:color="FF0000" w:sz="2" w:space="0"/>
            </w:tcBorders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462" w:type="dxa"/>
            <w:tcBorders>
              <w:top w:val="single" w:color="FF0000" w:sz="8" w:space="0"/>
              <w:left w:val="dashed" w:color="FF0000" w:sz="2" w:space="0"/>
              <w:bottom w:val="dashed" w:color="FF0000" w:sz="2" w:space="0"/>
              <w:right w:val="single" w:color="FF0000" w:sz="8" w:space="0"/>
            </w:tcBorders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462" w:type="dxa"/>
            <w:tcBorders>
              <w:top w:val="single" w:color="FF0000" w:sz="8" w:space="0"/>
              <w:left w:val="single" w:color="FF0000" w:sz="8" w:space="0"/>
              <w:bottom w:val="dashed" w:color="FF0000" w:sz="2" w:space="0"/>
              <w:right w:val="dashed" w:color="FF0000" w:sz="2" w:space="0"/>
            </w:tcBorders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461" w:type="dxa"/>
            <w:tcBorders>
              <w:top w:val="single" w:color="FF0000" w:sz="8" w:space="0"/>
              <w:left w:val="dashed" w:color="FF0000" w:sz="2" w:space="0"/>
              <w:bottom w:val="dashed" w:color="FF0000" w:sz="2" w:space="0"/>
              <w:right w:val="single" w:color="FF0000" w:sz="8" w:space="0"/>
            </w:tcBorders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462" w:type="dxa"/>
            <w:tcBorders>
              <w:top w:val="single" w:color="FF0000" w:sz="8" w:space="0"/>
              <w:left w:val="single" w:color="FF0000" w:sz="8" w:space="0"/>
              <w:bottom w:val="dashed" w:color="FF0000" w:sz="2" w:space="0"/>
              <w:right w:val="dashed" w:color="FF0000" w:sz="2" w:space="0"/>
            </w:tcBorders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462" w:type="dxa"/>
            <w:tcBorders>
              <w:top w:val="single" w:color="FF0000" w:sz="8" w:space="0"/>
              <w:left w:val="dashed" w:color="FF0000" w:sz="2" w:space="0"/>
              <w:bottom w:val="dashed" w:color="FF0000" w:sz="2" w:space="0"/>
              <w:right w:val="single" w:color="FF0000" w:sz="8" w:space="0"/>
            </w:tcBorders>
            <w:vAlign w:val="top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exact"/>
        </w:trPr>
        <w:tc>
          <w:tcPr>
            <w:tcW w:w="462" w:type="dxa"/>
            <w:tcBorders>
              <w:top w:val="dashed" w:color="FF0000" w:sz="2" w:space="0"/>
              <w:left w:val="single" w:color="FF0000" w:sz="8" w:space="0"/>
              <w:bottom w:val="single" w:color="FF0000" w:sz="8" w:space="0"/>
              <w:right w:val="dashed" w:color="FF0000" w:sz="2" w:space="0"/>
            </w:tcBorders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462" w:type="dxa"/>
            <w:tcBorders>
              <w:top w:val="dashed" w:color="FF0000" w:sz="2" w:space="0"/>
              <w:left w:val="dashed" w:color="FF0000" w:sz="2" w:space="0"/>
              <w:bottom w:val="single" w:color="FF0000" w:sz="8" w:space="0"/>
              <w:right w:val="single" w:color="FF0000" w:sz="8" w:space="0"/>
            </w:tcBorders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461" w:type="dxa"/>
            <w:tcBorders>
              <w:top w:val="dashed" w:color="FF0000" w:sz="2" w:space="0"/>
              <w:left w:val="single" w:color="FF0000" w:sz="8" w:space="0"/>
              <w:bottom w:val="single" w:color="FF0000" w:sz="8" w:space="0"/>
              <w:right w:val="dashed" w:color="FF0000" w:sz="2" w:space="0"/>
            </w:tcBorders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462" w:type="dxa"/>
            <w:tcBorders>
              <w:top w:val="dashed" w:color="FF0000" w:sz="2" w:space="0"/>
              <w:left w:val="dashed" w:color="FF0000" w:sz="2" w:space="0"/>
              <w:bottom w:val="single" w:color="FF0000" w:sz="8" w:space="0"/>
              <w:right w:val="single" w:color="FF0000" w:sz="8" w:space="0"/>
            </w:tcBorders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462" w:type="dxa"/>
            <w:tcBorders>
              <w:top w:val="dashed" w:color="FF0000" w:sz="2" w:space="0"/>
              <w:left w:val="single" w:color="FF0000" w:sz="8" w:space="0"/>
              <w:bottom w:val="single" w:color="FF0000" w:sz="8" w:space="0"/>
              <w:right w:val="dashed" w:color="FF0000" w:sz="2" w:space="0"/>
            </w:tcBorders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462" w:type="dxa"/>
            <w:tcBorders>
              <w:top w:val="dashed" w:color="FF0000" w:sz="2" w:space="0"/>
              <w:left w:val="dashed" w:color="FF0000" w:sz="2" w:space="0"/>
              <w:bottom w:val="single" w:color="FF0000" w:sz="8" w:space="0"/>
              <w:right w:val="single" w:color="FF0000" w:sz="8" w:space="0"/>
            </w:tcBorders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462" w:type="dxa"/>
            <w:tcBorders>
              <w:top w:val="dashed" w:color="FF0000" w:sz="2" w:space="0"/>
              <w:left w:val="single" w:color="FF0000" w:sz="8" w:space="0"/>
              <w:bottom w:val="single" w:color="FF0000" w:sz="8" w:space="0"/>
              <w:right w:val="dashed" w:color="FF0000" w:sz="2" w:space="0"/>
            </w:tcBorders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462" w:type="dxa"/>
            <w:tcBorders>
              <w:top w:val="dashed" w:color="FF0000" w:sz="2" w:space="0"/>
              <w:left w:val="dashed" w:color="FF0000" w:sz="2" w:space="0"/>
              <w:bottom w:val="single" w:color="FF0000" w:sz="8" w:space="0"/>
              <w:right w:val="single" w:color="FF0000" w:sz="8" w:space="0"/>
            </w:tcBorders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461" w:type="dxa"/>
            <w:tcBorders>
              <w:top w:val="dashed" w:color="FF0000" w:sz="2" w:space="0"/>
              <w:left w:val="single" w:color="FF0000" w:sz="8" w:space="0"/>
              <w:bottom w:val="single" w:color="FF0000" w:sz="8" w:space="0"/>
              <w:right w:val="dashed" w:color="FF0000" w:sz="2" w:space="0"/>
            </w:tcBorders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462" w:type="dxa"/>
            <w:tcBorders>
              <w:top w:val="dashed" w:color="FF0000" w:sz="2" w:space="0"/>
              <w:left w:val="dashed" w:color="FF0000" w:sz="2" w:space="0"/>
              <w:bottom w:val="single" w:color="FF0000" w:sz="8" w:space="0"/>
              <w:right w:val="single" w:color="FF0000" w:sz="8" w:space="0"/>
            </w:tcBorders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462" w:type="dxa"/>
            <w:tcBorders>
              <w:top w:val="dashed" w:color="FF0000" w:sz="2" w:space="0"/>
              <w:left w:val="single" w:color="FF0000" w:sz="8" w:space="0"/>
              <w:bottom w:val="single" w:color="FF0000" w:sz="8" w:space="0"/>
              <w:right w:val="dashed" w:color="FF0000" w:sz="2" w:space="0"/>
            </w:tcBorders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462" w:type="dxa"/>
            <w:tcBorders>
              <w:top w:val="dashed" w:color="FF0000" w:sz="2" w:space="0"/>
              <w:left w:val="dashed" w:color="FF0000" w:sz="2" w:space="0"/>
              <w:bottom w:val="single" w:color="FF0000" w:sz="8" w:space="0"/>
              <w:right w:val="single" w:color="FF0000" w:sz="8" w:space="0"/>
            </w:tcBorders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462" w:type="dxa"/>
            <w:tcBorders>
              <w:top w:val="dashed" w:color="FF0000" w:sz="2" w:space="0"/>
              <w:left w:val="single" w:color="FF0000" w:sz="8" w:space="0"/>
              <w:bottom w:val="single" w:color="FF0000" w:sz="8" w:space="0"/>
              <w:right w:val="dashed" w:color="FF0000" w:sz="2" w:space="0"/>
            </w:tcBorders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461" w:type="dxa"/>
            <w:tcBorders>
              <w:top w:val="dashed" w:color="FF0000" w:sz="2" w:space="0"/>
              <w:left w:val="dashed" w:color="FF0000" w:sz="2" w:space="0"/>
              <w:bottom w:val="single" w:color="FF0000" w:sz="8" w:space="0"/>
              <w:right w:val="single" w:color="FF0000" w:sz="8" w:space="0"/>
            </w:tcBorders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462" w:type="dxa"/>
            <w:tcBorders>
              <w:top w:val="dashed" w:color="FF0000" w:sz="2" w:space="0"/>
              <w:left w:val="single" w:color="FF0000" w:sz="8" w:space="0"/>
              <w:bottom w:val="single" w:color="FF0000" w:sz="8" w:space="0"/>
              <w:right w:val="dashed" w:color="FF0000" w:sz="2" w:space="0"/>
            </w:tcBorders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462" w:type="dxa"/>
            <w:tcBorders>
              <w:top w:val="dashed" w:color="FF0000" w:sz="2" w:space="0"/>
              <w:left w:val="dashed" w:color="FF0000" w:sz="2" w:space="0"/>
              <w:bottom w:val="single" w:color="FF0000" w:sz="8" w:space="0"/>
              <w:right w:val="single" w:color="FF0000" w:sz="8" w:space="0"/>
            </w:tcBorders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462" w:type="dxa"/>
            <w:tcBorders>
              <w:top w:val="dashed" w:color="FF0000" w:sz="2" w:space="0"/>
              <w:left w:val="single" w:color="FF0000" w:sz="8" w:space="0"/>
              <w:bottom w:val="single" w:color="FF0000" w:sz="8" w:space="0"/>
              <w:right w:val="dashed" w:color="FF0000" w:sz="2" w:space="0"/>
            </w:tcBorders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462" w:type="dxa"/>
            <w:tcBorders>
              <w:top w:val="dashed" w:color="FF0000" w:sz="2" w:space="0"/>
              <w:left w:val="dashed" w:color="FF0000" w:sz="2" w:space="0"/>
              <w:bottom w:val="single" w:color="FF0000" w:sz="8" w:space="0"/>
              <w:right w:val="single" w:color="FF0000" w:sz="8" w:space="0"/>
            </w:tcBorders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462" w:type="dxa"/>
            <w:tcBorders>
              <w:top w:val="dashed" w:color="FF0000" w:sz="2" w:space="0"/>
              <w:left w:val="single" w:color="FF0000" w:sz="8" w:space="0"/>
              <w:bottom w:val="single" w:color="FF0000" w:sz="8" w:space="0"/>
              <w:right w:val="dashed" w:color="FF0000" w:sz="2" w:space="0"/>
            </w:tcBorders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461" w:type="dxa"/>
            <w:tcBorders>
              <w:top w:val="dashed" w:color="FF0000" w:sz="2" w:space="0"/>
              <w:left w:val="dashed" w:color="FF0000" w:sz="2" w:space="0"/>
              <w:bottom w:val="single" w:color="FF0000" w:sz="8" w:space="0"/>
              <w:right w:val="single" w:color="FF0000" w:sz="8" w:space="0"/>
            </w:tcBorders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462" w:type="dxa"/>
            <w:tcBorders>
              <w:top w:val="dashed" w:color="FF0000" w:sz="2" w:space="0"/>
              <w:left w:val="single" w:color="FF0000" w:sz="8" w:space="0"/>
              <w:bottom w:val="single" w:color="FF0000" w:sz="8" w:space="0"/>
              <w:right w:val="dashed" w:color="FF0000" w:sz="2" w:space="0"/>
            </w:tcBorders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462" w:type="dxa"/>
            <w:tcBorders>
              <w:top w:val="dashed" w:color="FF0000" w:sz="2" w:space="0"/>
              <w:left w:val="dashed" w:color="FF0000" w:sz="2" w:space="0"/>
              <w:bottom w:val="single" w:color="FF0000" w:sz="8" w:space="0"/>
              <w:right w:val="single" w:color="FF0000" w:sz="8" w:space="0"/>
            </w:tcBorders>
            <w:vAlign w:val="top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exact"/>
        </w:trPr>
        <w:tc>
          <w:tcPr>
            <w:tcW w:w="462" w:type="dxa"/>
            <w:tcBorders>
              <w:top w:val="single" w:color="FF0000" w:sz="8" w:space="0"/>
              <w:left w:val="single" w:color="FF0000" w:sz="8" w:space="0"/>
              <w:bottom w:val="dashed" w:color="FF0000" w:sz="2" w:space="0"/>
              <w:right w:val="dashed" w:color="FF0000" w:sz="2" w:space="0"/>
            </w:tcBorders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462" w:type="dxa"/>
            <w:tcBorders>
              <w:top w:val="single" w:color="FF0000" w:sz="8" w:space="0"/>
              <w:left w:val="dashed" w:color="FF0000" w:sz="2" w:space="0"/>
              <w:bottom w:val="dashed" w:color="FF0000" w:sz="2" w:space="0"/>
              <w:right w:val="single" w:color="FF0000" w:sz="8" w:space="0"/>
            </w:tcBorders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461" w:type="dxa"/>
            <w:tcBorders>
              <w:top w:val="single" w:color="FF0000" w:sz="8" w:space="0"/>
              <w:left w:val="single" w:color="FF0000" w:sz="8" w:space="0"/>
              <w:bottom w:val="dashed" w:color="FF0000" w:sz="2" w:space="0"/>
              <w:right w:val="dashed" w:color="FF0000" w:sz="2" w:space="0"/>
            </w:tcBorders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462" w:type="dxa"/>
            <w:tcBorders>
              <w:top w:val="single" w:color="FF0000" w:sz="8" w:space="0"/>
              <w:left w:val="dashed" w:color="FF0000" w:sz="2" w:space="0"/>
              <w:bottom w:val="dashed" w:color="FF0000" w:sz="2" w:space="0"/>
              <w:right w:val="single" w:color="FF0000" w:sz="8" w:space="0"/>
            </w:tcBorders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462" w:type="dxa"/>
            <w:tcBorders>
              <w:top w:val="single" w:color="FF0000" w:sz="8" w:space="0"/>
              <w:left w:val="single" w:color="FF0000" w:sz="8" w:space="0"/>
              <w:bottom w:val="dashed" w:color="FF0000" w:sz="2" w:space="0"/>
              <w:right w:val="dashed" w:color="FF0000" w:sz="2" w:space="0"/>
            </w:tcBorders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462" w:type="dxa"/>
            <w:tcBorders>
              <w:top w:val="single" w:color="FF0000" w:sz="8" w:space="0"/>
              <w:left w:val="dashed" w:color="FF0000" w:sz="2" w:space="0"/>
              <w:bottom w:val="dashed" w:color="FF0000" w:sz="2" w:space="0"/>
              <w:right w:val="single" w:color="FF0000" w:sz="8" w:space="0"/>
            </w:tcBorders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462" w:type="dxa"/>
            <w:tcBorders>
              <w:top w:val="single" w:color="FF0000" w:sz="8" w:space="0"/>
              <w:left w:val="single" w:color="FF0000" w:sz="8" w:space="0"/>
              <w:bottom w:val="dashed" w:color="FF0000" w:sz="2" w:space="0"/>
              <w:right w:val="dashed" w:color="FF0000" w:sz="2" w:space="0"/>
            </w:tcBorders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462" w:type="dxa"/>
            <w:tcBorders>
              <w:top w:val="single" w:color="FF0000" w:sz="8" w:space="0"/>
              <w:left w:val="dashed" w:color="FF0000" w:sz="2" w:space="0"/>
              <w:bottom w:val="dashed" w:color="FF0000" w:sz="2" w:space="0"/>
              <w:right w:val="single" w:color="FF0000" w:sz="8" w:space="0"/>
            </w:tcBorders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461" w:type="dxa"/>
            <w:tcBorders>
              <w:top w:val="single" w:color="FF0000" w:sz="8" w:space="0"/>
              <w:left w:val="single" w:color="FF0000" w:sz="8" w:space="0"/>
              <w:bottom w:val="dashed" w:color="FF0000" w:sz="2" w:space="0"/>
              <w:right w:val="dashed" w:color="FF0000" w:sz="2" w:space="0"/>
            </w:tcBorders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462" w:type="dxa"/>
            <w:tcBorders>
              <w:top w:val="single" w:color="FF0000" w:sz="8" w:space="0"/>
              <w:left w:val="dashed" w:color="FF0000" w:sz="2" w:space="0"/>
              <w:bottom w:val="dashed" w:color="FF0000" w:sz="2" w:space="0"/>
              <w:right w:val="single" w:color="FF0000" w:sz="8" w:space="0"/>
            </w:tcBorders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462" w:type="dxa"/>
            <w:tcBorders>
              <w:top w:val="single" w:color="FF0000" w:sz="8" w:space="0"/>
              <w:left w:val="single" w:color="FF0000" w:sz="8" w:space="0"/>
              <w:bottom w:val="dashed" w:color="FF0000" w:sz="2" w:space="0"/>
              <w:right w:val="dashed" w:color="FF0000" w:sz="2" w:space="0"/>
            </w:tcBorders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462" w:type="dxa"/>
            <w:tcBorders>
              <w:top w:val="single" w:color="FF0000" w:sz="8" w:space="0"/>
              <w:left w:val="dashed" w:color="FF0000" w:sz="2" w:space="0"/>
              <w:bottom w:val="dashed" w:color="FF0000" w:sz="2" w:space="0"/>
              <w:right w:val="single" w:color="FF0000" w:sz="8" w:space="0"/>
            </w:tcBorders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462" w:type="dxa"/>
            <w:tcBorders>
              <w:top w:val="single" w:color="FF0000" w:sz="8" w:space="0"/>
              <w:left w:val="single" w:color="FF0000" w:sz="8" w:space="0"/>
              <w:bottom w:val="dashed" w:color="FF0000" w:sz="2" w:space="0"/>
              <w:right w:val="dashed" w:color="FF0000" w:sz="2" w:space="0"/>
            </w:tcBorders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461" w:type="dxa"/>
            <w:tcBorders>
              <w:top w:val="single" w:color="FF0000" w:sz="8" w:space="0"/>
              <w:left w:val="dashed" w:color="FF0000" w:sz="2" w:space="0"/>
              <w:bottom w:val="dashed" w:color="FF0000" w:sz="2" w:space="0"/>
              <w:right w:val="single" w:color="FF0000" w:sz="8" w:space="0"/>
            </w:tcBorders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462" w:type="dxa"/>
            <w:tcBorders>
              <w:top w:val="single" w:color="FF0000" w:sz="8" w:space="0"/>
              <w:left w:val="single" w:color="FF0000" w:sz="8" w:space="0"/>
              <w:bottom w:val="dashed" w:color="FF0000" w:sz="2" w:space="0"/>
              <w:right w:val="dashed" w:color="FF0000" w:sz="2" w:space="0"/>
            </w:tcBorders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462" w:type="dxa"/>
            <w:tcBorders>
              <w:top w:val="single" w:color="FF0000" w:sz="8" w:space="0"/>
              <w:left w:val="dashed" w:color="FF0000" w:sz="2" w:space="0"/>
              <w:bottom w:val="dashed" w:color="FF0000" w:sz="2" w:space="0"/>
              <w:right w:val="single" w:color="FF0000" w:sz="8" w:space="0"/>
            </w:tcBorders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462" w:type="dxa"/>
            <w:tcBorders>
              <w:top w:val="single" w:color="FF0000" w:sz="8" w:space="0"/>
              <w:left w:val="single" w:color="FF0000" w:sz="8" w:space="0"/>
              <w:bottom w:val="dashed" w:color="FF0000" w:sz="2" w:space="0"/>
              <w:right w:val="dashed" w:color="FF0000" w:sz="2" w:space="0"/>
            </w:tcBorders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462" w:type="dxa"/>
            <w:tcBorders>
              <w:top w:val="single" w:color="FF0000" w:sz="8" w:space="0"/>
              <w:left w:val="dashed" w:color="FF0000" w:sz="2" w:space="0"/>
              <w:bottom w:val="dashed" w:color="FF0000" w:sz="2" w:space="0"/>
              <w:right w:val="single" w:color="FF0000" w:sz="8" w:space="0"/>
            </w:tcBorders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462" w:type="dxa"/>
            <w:tcBorders>
              <w:top w:val="single" w:color="FF0000" w:sz="8" w:space="0"/>
              <w:left w:val="single" w:color="FF0000" w:sz="8" w:space="0"/>
              <w:bottom w:val="dashed" w:color="FF0000" w:sz="2" w:space="0"/>
              <w:right w:val="dashed" w:color="FF0000" w:sz="2" w:space="0"/>
            </w:tcBorders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461" w:type="dxa"/>
            <w:tcBorders>
              <w:top w:val="single" w:color="FF0000" w:sz="8" w:space="0"/>
              <w:left w:val="dashed" w:color="FF0000" w:sz="2" w:space="0"/>
              <w:bottom w:val="dashed" w:color="FF0000" w:sz="2" w:space="0"/>
              <w:right w:val="single" w:color="FF0000" w:sz="8" w:space="0"/>
            </w:tcBorders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462" w:type="dxa"/>
            <w:tcBorders>
              <w:top w:val="single" w:color="FF0000" w:sz="8" w:space="0"/>
              <w:left w:val="single" w:color="FF0000" w:sz="8" w:space="0"/>
              <w:bottom w:val="dashed" w:color="FF0000" w:sz="2" w:space="0"/>
              <w:right w:val="dashed" w:color="FF0000" w:sz="2" w:space="0"/>
            </w:tcBorders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462" w:type="dxa"/>
            <w:tcBorders>
              <w:top w:val="single" w:color="FF0000" w:sz="8" w:space="0"/>
              <w:left w:val="dashed" w:color="FF0000" w:sz="2" w:space="0"/>
              <w:bottom w:val="dashed" w:color="FF0000" w:sz="2" w:space="0"/>
              <w:right w:val="single" w:color="FF0000" w:sz="8" w:space="0"/>
            </w:tcBorders>
            <w:vAlign w:val="top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exact"/>
        </w:trPr>
        <w:tc>
          <w:tcPr>
            <w:tcW w:w="462" w:type="dxa"/>
            <w:tcBorders>
              <w:top w:val="dashed" w:color="FF0000" w:sz="2" w:space="0"/>
              <w:left w:val="single" w:color="FF0000" w:sz="8" w:space="0"/>
              <w:bottom w:val="single" w:color="FF0000" w:sz="8" w:space="0"/>
              <w:right w:val="dashed" w:color="FF0000" w:sz="2" w:space="0"/>
            </w:tcBorders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462" w:type="dxa"/>
            <w:tcBorders>
              <w:top w:val="dashed" w:color="FF0000" w:sz="2" w:space="0"/>
              <w:left w:val="dashed" w:color="FF0000" w:sz="2" w:space="0"/>
              <w:bottom w:val="single" w:color="FF0000" w:sz="8" w:space="0"/>
              <w:right w:val="single" w:color="FF0000" w:sz="8" w:space="0"/>
            </w:tcBorders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461" w:type="dxa"/>
            <w:tcBorders>
              <w:top w:val="dashed" w:color="FF0000" w:sz="2" w:space="0"/>
              <w:left w:val="single" w:color="FF0000" w:sz="8" w:space="0"/>
              <w:bottom w:val="single" w:color="FF0000" w:sz="8" w:space="0"/>
              <w:right w:val="dashed" w:color="FF0000" w:sz="2" w:space="0"/>
            </w:tcBorders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462" w:type="dxa"/>
            <w:tcBorders>
              <w:top w:val="dashed" w:color="FF0000" w:sz="2" w:space="0"/>
              <w:left w:val="dashed" w:color="FF0000" w:sz="2" w:space="0"/>
              <w:bottom w:val="single" w:color="FF0000" w:sz="8" w:space="0"/>
              <w:right w:val="single" w:color="FF0000" w:sz="8" w:space="0"/>
            </w:tcBorders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462" w:type="dxa"/>
            <w:tcBorders>
              <w:top w:val="dashed" w:color="FF0000" w:sz="2" w:space="0"/>
              <w:left w:val="single" w:color="FF0000" w:sz="8" w:space="0"/>
              <w:bottom w:val="single" w:color="FF0000" w:sz="8" w:space="0"/>
              <w:right w:val="dashed" w:color="FF0000" w:sz="2" w:space="0"/>
            </w:tcBorders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462" w:type="dxa"/>
            <w:tcBorders>
              <w:top w:val="dashed" w:color="FF0000" w:sz="2" w:space="0"/>
              <w:left w:val="dashed" w:color="FF0000" w:sz="2" w:space="0"/>
              <w:bottom w:val="single" w:color="FF0000" w:sz="8" w:space="0"/>
              <w:right w:val="single" w:color="FF0000" w:sz="8" w:space="0"/>
            </w:tcBorders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462" w:type="dxa"/>
            <w:tcBorders>
              <w:top w:val="dashed" w:color="FF0000" w:sz="2" w:space="0"/>
              <w:left w:val="single" w:color="FF0000" w:sz="8" w:space="0"/>
              <w:bottom w:val="single" w:color="FF0000" w:sz="8" w:space="0"/>
              <w:right w:val="dashed" w:color="FF0000" w:sz="2" w:space="0"/>
            </w:tcBorders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462" w:type="dxa"/>
            <w:tcBorders>
              <w:top w:val="dashed" w:color="FF0000" w:sz="2" w:space="0"/>
              <w:left w:val="dashed" w:color="FF0000" w:sz="2" w:space="0"/>
              <w:bottom w:val="single" w:color="FF0000" w:sz="8" w:space="0"/>
              <w:right w:val="single" w:color="FF0000" w:sz="8" w:space="0"/>
            </w:tcBorders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461" w:type="dxa"/>
            <w:tcBorders>
              <w:top w:val="dashed" w:color="FF0000" w:sz="2" w:space="0"/>
              <w:left w:val="single" w:color="FF0000" w:sz="8" w:space="0"/>
              <w:bottom w:val="single" w:color="FF0000" w:sz="8" w:space="0"/>
              <w:right w:val="dashed" w:color="FF0000" w:sz="2" w:space="0"/>
            </w:tcBorders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462" w:type="dxa"/>
            <w:tcBorders>
              <w:top w:val="dashed" w:color="FF0000" w:sz="2" w:space="0"/>
              <w:left w:val="dashed" w:color="FF0000" w:sz="2" w:space="0"/>
              <w:bottom w:val="single" w:color="FF0000" w:sz="8" w:space="0"/>
              <w:right w:val="single" w:color="FF0000" w:sz="8" w:space="0"/>
            </w:tcBorders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462" w:type="dxa"/>
            <w:tcBorders>
              <w:top w:val="dashed" w:color="FF0000" w:sz="2" w:space="0"/>
              <w:left w:val="single" w:color="FF0000" w:sz="8" w:space="0"/>
              <w:bottom w:val="single" w:color="FF0000" w:sz="8" w:space="0"/>
              <w:right w:val="dashed" w:color="FF0000" w:sz="2" w:space="0"/>
            </w:tcBorders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462" w:type="dxa"/>
            <w:tcBorders>
              <w:top w:val="dashed" w:color="FF0000" w:sz="2" w:space="0"/>
              <w:left w:val="dashed" w:color="FF0000" w:sz="2" w:space="0"/>
              <w:bottom w:val="single" w:color="FF0000" w:sz="8" w:space="0"/>
              <w:right w:val="single" w:color="FF0000" w:sz="8" w:space="0"/>
            </w:tcBorders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462" w:type="dxa"/>
            <w:tcBorders>
              <w:top w:val="dashed" w:color="FF0000" w:sz="2" w:space="0"/>
              <w:left w:val="single" w:color="FF0000" w:sz="8" w:space="0"/>
              <w:bottom w:val="single" w:color="FF0000" w:sz="8" w:space="0"/>
              <w:right w:val="dashed" w:color="FF0000" w:sz="2" w:space="0"/>
            </w:tcBorders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461" w:type="dxa"/>
            <w:tcBorders>
              <w:top w:val="dashed" w:color="FF0000" w:sz="2" w:space="0"/>
              <w:left w:val="dashed" w:color="FF0000" w:sz="2" w:space="0"/>
              <w:bottom w:val="single" w:color="FF0000" w:sz="8" w:space="0"/>
              <w:right w:val="single" w:color="FF0000" w:sz="8" w:space="0"/>
            </w:tcBorders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462" w:type="dxa"/>
            <w:tcBorders>
              <w:top w:val="dashed" w:color="FF0000" w:sz="2" w:space="0"/>
              <w:left w:val="single" w:color="FF0000" w:sz="8" w:space="0"/>
              <w:bottom w:val="single" w:color="FF0000" w:sz="8" w:space="0"/>
              <w:right w:val="dashed" w:color="FF0000" w:sz="2" w:space="0"/>
            </w:tcBorders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462" w:type="dxa"/>
            <w:tcBorders>
              <w:top w:val="dashed" w:color="FF0000" w:sz="2" w:space="0"/>
              <w:left w:val="dashed" w:color="FF0000" w:sz="2" w:space="0"/>
              <w:bottom w:val="single" w:color="FF0000" w:sz="8" w:space="0"/>
              <w:right w:val="single" w:color="FF0000" w:sz="8" w:space="0"/>
            </w:tcBorders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462" w:type="dxa"/>
            <w:tcBorders>
              <w:top w:val="dashed" w:color="FF0000" w:sz="2" w:space="0"/>
              <w:left w:val="single" w:color="FF0000" w:sz="8" w:space="0"/>
              <w:bottom w:val="single" w:color="FF0000" w:sz="8" w:space="0"/>
              <w:right w:val="dashed" w:color="FF0000" w:sz="2" w:space="0"/>
            </w:tcBorders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462" w:type="dxa"/>
            <w:tcBorders>
              <w:top w:val="dashed" w:color="FF0000" w:sz="2" w:space="0"/>
              <w:left w:val="dashed" w:color="FF0000" w:sz="2" w:space="0"/>
              <w:bottom w:val="single" w:color="FF0000" w:sz="8" w:space="0"/>
              <w:right w:val="single" w:color="FF0000" w:sz="8" w:space="0"/>
            </w:tcBorders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462" w:type="dxa"/>
            <w:tcBorders>
              <w:top w:val="dashed" w:color="FF0000" w:sz="2" w:space="0"/>
              <w:left w:val="single" w:color="FF0000" w:sz="8" w:space="0"/>
              <w:bottom w:val="single" w:color="FF0000" w:sz="8" w:space="0"/>
              <w:right w:val="dashed" w:color="FF0000" w:sz="2" w:space="0"/>
            </w:tcBorders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461" w:type="dxa"/>
            <w:tcBorders>
              <w:top w:val="dashed" w:color="FF0000" w:sz="2" w:space="0"/>
              <w:left w:val="dashed" w:color="FF0000" w:sz="2" w:space="0"/>
              <w:bottom w:val="single" w:color="FF0000" w:sz="8" w:space="0"/>
              <w:right w:val="single" w:color="FF0000" w:sz="8" w:space="0"/>
            </w:tcBorders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462" w:type="dxa"/>
            <w:tcBorders>
              <w:top w:val="dashed" w:color="FF0000" w:sz="2" w:space="0"/>
              <w:left w:val="single" w:color="FF0000" w:sz="8" w:space="0"/>
              <w:bottom w:val="single" w:color="FF0000" w:sz="8" w:space="0"/>
              <w:right w:val="dashed" w:color="FF0000" w:sz="2" w:space="0"/>
            </w:tcBorders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462" w:type="dxa"/>
            <w:tcBorders>
              <w:top w:val="dashed" w:color="FF0000" w:sz="2" w:space="0"/>
              <w:left w:val="dashed" w:color="FF0000" w:sz="2" w:space="0"/>
              <w:bottom w:val="single" w:color="FF0000" w:sz="8" w:space="0"/>
              <w:right w:val="single" w:color="FF0000" w:sz="8" w:space="0"/>
            </w:tcBorders>
            <w:vAlign w:val="top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exact"/>
        </w:trPr>
        <w:tc>
          <w:tcPr>
            <w:tcW w:w="462" w:type="dxa"/>
            <w:tcBorders>
              <w:top w:val="single" w:color="FF0000" w:sz="8" w:space="0"/>
              <w:left w:val="single" w:color="FF0000" w:sz="8" w:space="0"/>
              <w:bottom w:val="dashed" w:color="FF0000" w:sz="2" w:space="0"/>
              <w:right w:val="dashed" w:color="FF0000" w:sz="2" w:space="0"/>
            </w:tcBorders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462" w:type="dxa"/>
            <w:tcBorders>
              <w:top w:val="single" w:color="FF0000" w:sz="8" w:space="0"/>
              <w:left w:val="dashed" w:color="FF0000" w:sz="2" w:space="0"/>
              <w:bottom w:val="dashed" w:color="FF0000" w:sz="2" w:space="0"/>
              <w:right w:val="single" w:color="FF0000" w:sz="8" w:space="0"/>
            </w:tcBorders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461" w:type="dxa"/>
            <w:tcBorders>
              <w:top w:val="single" w:color="FF0000" w:sz="8" w:space="0"/>
              <w:left w:val="single" w:color="FF0000" w:sz="8" w:space="0"/>
              <w:bottom w:val="dashed" w:color="FF0000" w:sz="2" w:space="0"/>
              <w:right w:val="dashed" w:color="FF0000" w:sz="2" w:space="0"/>
            </w:tcBorders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462" w:type="dxa"/>
            <w:tcBorders>
              <w:top w:val="single" w:color="FF0000" w:sz="8" w:space="0"/>
              <w:left w:val="dashed" w:color="FF0000" w:sz="2" w:space="0"/>
              <w:bottom w:val="dashed" w:color="FF0000" w:sz="2" w:space="0"/>
              <w:right w:val="single" w:color="FF0000" w:sz="8" w:space="0"/>
            </w:tcBorders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462" w:type="dxa"/>
            <w:tcBorders>
              <w:top w:val="single" w:color="FF0000" w:sz="8" w:space="0"/>
              <w:left w:val="single" w:color="FF0000" w:sz="8" w:space="0"/>
              <w:bottom w:val="dashed" w:color="FF0000" w:sz="2" w:space="0"/>
              <w:right w:val="dashed" w:color="FF0000" w:sz="2" w:space="0"/>
            </w:tcBorders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462" w:type="dxa"/>
            <w:tcBorders>
              <w:top w:val="single" w:color="FF0000" w:sz="8" w:space="0"/>
              <w:left w:val="dashed" w:color="FF0000" w:sz="2" w:space="0"/>
              <w:bottom w:val="dashed" w:color="FF0000" w:sz="2" w:space="0"/>
              <w:right w:val="single" w:color="FF0000" w:sz="8" w:space="0"/>
            </w:tcBorders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462" w:type="dxa"/>
            <w:tcBorders>
              <w:top w:val="single" w:color="FF0000" w:sz="8" w:space="0"/>
              <w:left w:val="single" w:color="FF0000" w:sz="8" w:space="0"/>
              <w:bottom w:val="dashed" w:color="FF0000" w:sz="2" w:space="0"/>
              <w:right w:val="dashed" w:color="FF0000" w:sz="2" w:space="0"/>
            </w:tcBorders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462" w:type="dxa"/>
            <w:tcBorders>
              <w:top w:val="single" w:color="FF0000" w:sz="8" w:space="0"/>
              <w:left w:val="dashed" w:color="FF0000" w:sz="2" w:space="0"/>
              <w:bottom w:val="dashed" w:color="FF0000" w:sz="2" w:space="0"/>
              <w:right w:val="single" w:color="FF0000" w:sz="8" w:space="0"/>
            </w:tcBorders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461" w:type="dxa"/>
            <w:tcBorders>
              <w:top w:val="single" w:color="FF0000" w:sz="8" w:space="0"/>
              <w:left w:val="single" w:color="FF0000" w:sz="8" w:space="0"/>
              <w:bottom w:val="dashed" w:color="FF0000" w:sz="2" w:space="0"/>
              <w:right w:val="dashed" w:color="FF0000" w:sz="2" w:space="0"/>
            </w:tcBorders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462" w:type="dxa"/>
            <w:tcBorders>
              <w:top w:val="single" w:color="FF0000" w:sz="8" w:space="0"/>
              <w:left w:val="dashed" w:color="FF0000" w:sz="2" w:space="0"/>
              <w:bottom w:val="dashed" w:color="FF0000" w:sz="2" w:space="0"/>
              <w:right w:val="single" w:color="FF0000" w:sz="8" w:space="0"/>
            </w:tcBorders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462" w:type="dxa"/>
            <w:tcBorders>
              <w:top w:val="single" w:color="FF0000" w:sz="8" w:space="0"/>
              <w:left w:val="single" w:color="FF0000" w:sz="8" w:space="0"/>
              <w:bottom w:val="dashed" w:color="FF0000" w:sz="2" w:space="0"/>
              <w:right w:val="dashed" w:color="FF0000" w:sz="2" w:space="0"/>
            </w:tcBorders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462" w:type="dxa"/>
            <w:tcBorders>
              <w:top w:val="single" w:color="FF0000" w:sz="8" w:space="0"/>
              <w:left w:val="dashed" w:color="FF0000" w:sz="2" w:space="0"/>
              <w:bottom w:val="dashed" w:color="FF0000" w:sz="2" w:space="0"/>
              <w:right w:val="single" w:color="FF0000" w:sz="8" w:space="0"/>
            </w:tcBorders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462" w:type="dxa"/>
            <w:tcBorders>
              <w:top w:val="single" w:color="FF0000" w:sz="8" w:space="0"/>
              <w:left w:val="single" w:color="FF0000" w:sz="8" w:space="0"/>
              <w:bottom w:val="dashed" w:color="FF0000" w:sz="2" w:space="0"/>
              <w:right w:val="dashed" w:color="FF0000" w:sz="2" w:space="0"/>
            </w:tcBorders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461" w:type="dxa"/>
            <w:tcBorders>
              <w:top w:val="single" w:color="FF0000" w:sz="8" w:space="0"/>
              <w:left w:val="dashed" w:color="FF0000" w:sz="2" w:space="0"/>
              <w:bottom w:val="dashed" w:color="FF0000" w:sz="2" w:space="0"/>
              <w:right w:val="single" w:color="FF0000" w:sz="8" w:space="0"/>
            </w:tcBorders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462" w:type="dxa"/>
            <w:tcBorders>
              <w:top w:val="single" w:color="FF0000" w:sz="8" w:space="0"/>
              <w:left w:val="single" w:color="FF0000" w:sz="8" w:space="0"/>
              <w:bottom w:val="dashed" w:color="FF0000" w:sz="2" w:space="0"/>
              <w:right w:val="dashed" w:color="FF0000" w:sz="2" w:space="0"/>
            </w:tcBorders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462" w:type="dxa"/>
            <w:tcBorders>
              <w:top w:val="single" w:color="FF0000" w:sz="8" w:space="0"/>
              <w:left w:val="dashed" w:color="FF0000" w:sz="2" w:space="0"/>
              <w:bottom w:val="dashed" w:color="FF0000" w:sz="2" w:space="0"/>
              <w:right w:val="single" w:color="FF0000" w:sz="8" w:space="0"/>
            </w:tcBorders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462" w:type="dxa"/>
            <w:tcBorders>
              <w:top w:val="single" w:color="FF0000" w:sz="8" w:space="0"/>
              <w:left w:val="single" w:color="FF0000" w:sz="8" w:space="0"/>
              <w:bottom w:val="dashed" w:color="FF0000" w:sz="2" w:space="0"/>
              <w:right w:val="dashed" w:color="FF0000" w:sz="2" w:space="0"/>
            </w:tcBorders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462" w:type="dxa"/>
            <w:tcBorders>
              <w:top w:val="single" w:color="FF0000" w:sz="8" w:space="0"/>
              <w:left w:val="dashed" w:color="FF0000" w:sz="2" w:space="0"/>
              <w:bottom w:val="dashed" w:color="FF0000" w:sz="2" w:space="0"/>
              <w:right w:val="single" w:color="FF0000" w:sz="8" w:space="0"/>
            </w:tcBorders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462" w:type="dxa"/>
            <w:tcBorders>
              <w:top w:val="single" w:color="FF0000" w:sz="8" w:space="0"/>
              <w:left w:val="single" w:color="FF0000" w:sz="8" w:space="0"/>
              <w:bottom w:val="dashed" w:color="FF0000" w:sz="2" w:space="0"/>
              <w:right w:val="dashed" w:color="FF0000" w:sz="2" w:space="0"/>
            </w:tcBorders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461" w:type="dxa"/>
            <w:tcBorders>
              <w:top w:val="single" w:color="FF0000" w:sz="8" w:space="0"/>
              <w:left w:val="dashed" w:color="FF0000" w:sz="2" w:space="0"/>
              <w:bottom w:val="dashed" w:color="FF0000" w:sz="2" w:space="0"/>
              <w:right w:val="single" w:color="FF0000" w:sz="8" w:space="0"/>
            </w:tcBorders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462" w:type="dxa"/>
            <w:tcBorders>
              <w:top w:val="single" w:color="FF0000" w:sz="8" w:space="0"/>
              <w:left w:val="single" w:color="FF0000" w:sz="8" w:space="0"/>
              <w:bottom w:val="dashed" w:color="FF0000" w:sz="2" w:space="0"/>
              <w:right w:val="dashed" w:color="FF0000" w:sz="2" w:space="0"/>
            </w:tcBorders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462" w:type="dxa"/>
            <w:tcBorders>
              <w:top w:val="single" w:color="FF0000" w:sz="8" w:space="0"/>
              <w:left w:val="dashed" w:color="FF0000" w:sz="2" w:space="0"/>
              <w:bottom w:val="dashed" w:color="FF0000" w:sz="2" w:space="0"/>
              <w:right w:val="single" w:color="FF0000" w:sz="8" w:space="0"/>
            </w:tcBorders>
            <w:vAlign w:val="top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exact"/>
        </w:trPr>
        <w:tc>
          <w:tcPr>
            <w:tcW w:w="462" w:type="dxa"/>
            <w:tcBorders>
              <w:top w:val="dashed" w:color="FF0000" w:sz="2" w:space="0"/>
              <w:left w:val="single" w:color="FF0000" w:sz="8" w:space="0"/>
              <w:bottom w:val="single" w:color="FF0000" w:sz="8" w:space="0"/>
              <w:right w:val="dashed" w:color="FF0000" w:sz="2" w:space="0"/>
            </w:tcBorders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462" w:type="dxa"/>
            <w:tcBorders>
              <w:top w:val="dashed" w:color="FF0000" w:sz="2" w:space="0"/>
              <w:left w:val="dashed" w:color="FF0000" w:sz="2" w:space="0"/>
              <w:bottom w:val="single" w:color="FF0000" w:sz="8" w:space="0"/>
              <w:right w:val="single" w:color="FF0000" w:sz="8" w:space="0"/>
            </w:tcBorders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461" w:type="dxa"/>
            <w:tcBorders>
              <w:top w:val="dashed" w:color="FF0000" w:sz="2" w:space="0"/>
              <w:left w:val="single" w:color="FF0000" w:sz="8" w:space="0"/>
              <w:bottom w:val="single" w:color="FF0000" w:sz="8" w:space="0"/>
              <w:right w:val="dashed" w:color="FF0000" w:sz="2" w:space="0"/>
            </w:tcBorders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462" w:type="dxa"/>
            <w:tcBorders>
              <w:top w:val="dashed" w:color="FF0000" w:sz="2" w:space="0"/>
              <w:left w:val="dashed" w:color="FF0000" w:sz="2" w:space="0"/>
              <w:bottom w:val="single" w:color="FF0000" w:sz="8" w:space="0"/>
              <w:right w:val="single" w:color="FF0000" w:sz="8" w:space="0"/>
            </w:tcBorders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462" w:type="dxa"/>
            <w:tcBorders>
              <w:top w:val="dashed" w:color="FF0000" w:sz="2" w:space="0"/>
              <w:left w:val="single" w:color="FF0000" w:sz="8" w:space="0"/>
              <w:bottom w:val="single" w:color="FF0000" w:sz="8" w:space="0"/>
              <w:right w:val="dashed" w:color="FF0000" w:sz="2" w:space="0"/>
            </w:tcBorders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462" w:type="dxa"/>
            <w:tcBorders>
              <w:top w:val="dashed" w:color="FF0000" w:sz="2" w:space="0"/>
              <w:left w:val="dashed" w:color="FF0000" w:sz="2" w:space="0"/>
              <w:bottom w:val="single" w:color="FF0000" w:sz="8" w:space="0"/>
              <w:right w:val="single" w:color="FF0000" w:sz="8" w:space="0"/>
            </w:tcBorders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462" w:type="dxa"/>
            <w:tcBorders>
              <w:top w:val="dashed" w:color="FF0000" w:sz="2" w:space="0"/>
              <w:left w:val="single" w:color="FF0000" w:sz="8" w:space="0"/>
              <w:bottom w:val="single" w:color="FF0000" w:sz="8" w:space="0"/>
              <w:right w:val="dashed" w:color="FF0000" w:sz="2" w:space="0"/>
            </w:tcBorders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462" w:type="dxa"/>
            <w:tcBorders>
              <w:top w:val="dashed" w:color="FF0000" w:sz="2" w:space="0"/>
              <w:left w:val="dashed" w:color="FF0000" w:sz="2" w:space="0"/>
              <w:bottom w:val="single" w:color="FF0000" w:sz="8" w:space="0"/>
              <w:right w:val="single" w:color="FF0000" w:sz="8" w:space="0"/>
            </w:tcBorders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461" w:type="dxa"/>
            <w:tcBorders>
              <w:top w:val="dashed" w:color="FF0000" w:sz="2" w:space="0"/>
              <w:left w:val="single" w:color="FF0000" w:sz="8" w:space="0"/>
              <w:bottom w:val="single" w:color="FF0000" w:sz="8" w:space="0"/>
              <w:right w:val="dashed" w:color="FF0000" w:sz="2" w:space="0"/>
            </w:tcBorders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462" w:type="dxa"/>
            <w:tcBorders>
              <w:top w:val="dashed" w:color="FF0000" w:sz="2" w:space="0"/>
              <w:left w:val="dashed" w:color="FF0000" w:sz="2" w:space="0"/>
              <w:bottom w:val="single" w:color="FF0000" w:sz="8" w:space="0"/>
              <w:right w:val="single" w:color="FF0000" w:sz="8" w:space="0"/>
            </w:tcBorders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462" w:type="dxa"/>
            <w:tcBorders>
              <w:top w:val="dashed" w:color="FF0000" w:sz="2" w:space="0"/>
              <w:left w:val="single" w:color="FF0000" w:sz="8" w:space="0"/>
              <w:bottom w:val="single" w:color="FF0000" w:sz="8" w:space="0"/>
              <w:right w:val="dashed" w:color="FF0000" w:sz="2" w:space="0"/>
            </w:tcBorders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462" w:type="dxa"/>
            <w:tcBorders>
              <w:top w:val="dashed" w:color="FF0000" w:sz="2" w:space="0"/>
              <w:left w:val="dashed" w:color="FF0000" w:sz="2" w:space="0"/>
              <w:bottom w:val="single" w:color="FF0000" w:sz="8" w:space="0"/>
              <w:right w:val="single" w:color="FF0000" w:sz="8" w:space="0"/>
            </w:tcBorders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462" w:type="dxa"/>
            <w:tcBorders>
              <w:top w:val="dashed" w:color="FF0000" w:sz="2" w:space="0"/>
              <w:left w:val="single" w:color="FF0000" w:sz="8" w:space="0"/>
              <w:bottom w:val="single" w:color="FF0000" w:sz="8" w:space="0"/>
              <w:right w:val="dashed" w:color="FF0000" w:sz="2" w:space="0"/>
            </w:tcBorders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461" w:type="dxa"/>
            <w:tcBorders>
              <w:top w:val="dashed" w:color="FF0000" w:sz="2" w:space="0"/>
              <w:left w:val="dashed" w:color="FF0000" w:sz="2" w:space="0"/>
              <w:bottom w:val="single" w:color="FF0000" w:sz="8" w:space="0"/>
              <w:right w:val="single" w:color="FF0000" w:sz="8" w:space="0"/>
            </w:tcBorders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462" w:type="dxa"/>
            <w:tcBorders>
              <w:top w:val="dashed" w:color="FF0000" w:sz="2" w:space="0"/>
              <w:left w:val="single" w:color="FF0000" w:sz="8" w:space="0"/>
              <w:bottom w:val="single" w:color="FF0000" w:sz="8" w:space="0"/>
              <w:right w:val="dashed" w:color="FF0000" w:sz="2" w:space="0"/>
            </w:tcBorders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462" w:type="dxa"/>
            <w:tcBorders>
              <w:top w:val="dashed" w:color="FF0000" w:sz="2" w:space="0"/>
              <w:left w:val="dashed" w:color="FF0000" w:sz="2" w:space="0"/>
              <w:bottom w:val="single" w:color="FF0000" w:sz="8" w:space="0"/>
              <w:right w:val="single" w:color="FF0000" w:sz="8" w:space="0"/>
            </w:tcBorders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462" w:type="dxa"/>
            <w:tcBorders>
              <w:top w:val="dashed" w:color="FF0000" w:sz="2" w:space="0"/>
              <w:left w:val="single" w:color="FF0000" w:sz="8" w:space="0"/>
              <w:bottom w:val="single" w:color="FF0000" w:sz="8" w:space="0"/>
              <w:right w:val="dashed" w:color="FF0000" w:sz="2" w:space="0"/>
            </w:tcBorders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462" w:type="dxa"/>
            <w:tcBorders>
              <w:top w:val="dashed" w:color="FF0000" w:sz="2" w:space="0"/>
              <w:left w:val="dashed" w:color="FF0000" w:sz="2" w:space="0"/>
              <w:bottom w:val="single" w:color="FF0000" w:sz="8" w:space="0"/>
              <w:right w:val="single" w:color="FF0000" w:sz="8" w:space="0"/>
            </w:tcBorders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462" w:type="dxa"/>
            <w:tcBorders>
              <w:top w:val="dashed" w:color="FF0000" w:sz="2" w:space="0"/>
              <w:left w:val="single" w:color="FF0000" w:sz="8" w:space="0"/>
              <w:bottom w:val="single" w:color="FF0000" w:sz="8" w:space="0"/>
              <w:right w:val="dashed" w:color="FF0000" w:sz="2" w:space="0"/>
            </w:tcBorders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461" w:type="dxa"/>
            <w:tcBorders>
              <w:top w:val="dashed" w:color="FF0000" w:sz="2" w:space="0"/>
              <w:left w:val="dashed" w:color="FF0000" w:sz="2" w:space="0"/>
              <w:bottom w:val="single" w:color="FF0000" w:sz="8" w:space="0"/>
              <w:right w:val="single" w:color="FF0000" w:sz="8" w:space="0"/>
            </w:tcBorders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462" w:type="dxa"/>
            <w:tcBorders>
              <w:top w:val="dashed" w:color="FF0000" w:sz="2" w:space="0"/>
              <w:left w:val="single" w:color="FF0000" w:sz="8" w:space="0"/>
              <w:bottom w:val="single" w:color="FF0000" w:sz="8" w:space="0"/>
              <w:right w:val="dashed" w:color="FF0000" w:sz="2" w:space="0"/>
            </w:tcBorders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462" w:type="dxa"/>
            <w:tcBorders>
              <w:top w:val="dashed" w:color="FF0000" w:sz="2" w:space="0"/>
              <w:left w:val="dashed" w:color="FF0000" w:sz="2" w:space="0"/>
              <w:bottom w:val="single" w:color="FF0000" w:sz="8" w:space="0"/>
              <w:right w:val="single" w:color="FF0000" w:sz="8" w:space="0"/>
            </w:tcBorders>
            <w:vAlign w:val="top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exact"/>
        </w:trPr>
        <w:tc>
          <w:tcPr>
            <w:tcW w:w="462" w:type="dxa"/>
            <w:tcBorders>
              <w:top w:val="single" w:color="FF0000" w:sz="8" w:space="0"/>
              <w:left w:val="single" w:color="FF0000" w:sz="8" w:space="0"/>
              <w:bottom w:val="dashed" w:color="FF0000" w:sz="2" w:space="0"/>
              <w:right w:val="dashed" w:color="FF0000" w:sz="2" w:space="0"/>
            </w:tcBorders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462" w:type="dxa"/>
            <w:tcBorders>
              <w:top w:val="single" w:color="FF0000" w:sz="8" w:space="0"/>
              <w:left w:val="dashed" w:color="FF0000" w:sz="2" w:space="0"/>
              <w:bottom w:val="dashed" w:color="FF0000" w:sz="2" w:space="0"/>
              <w:right w:val="single" w:color="FF0000" w:sz="8" w:space="0"/>
            </w:tcBorders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461" w:type="dxa"/>
            <w:tcBorders>
              <w:top w:val="single" w:color="FF0000" w:sz="8" w:space="0"/>
              <w:left w:val="single" w:color="FF0000" w:sz="8" w:space="0"/>
              <w:bottom w:val="dashed" w:color="FF0000" w:sz="2" w:space="0"/>
              <w:right w:val="dashed" w:color="FF0000" w:sz="2" w:space="0"/>
            </w:tcBorders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462" w:type="dxa"/>
            <w:tcBorders>
              <w:top w:val="single" w:color="FF0000" w:sz="8" w:space="0"/>
              <w:left w:val="dashed" w:color="FF0000" w:sz="2" w:space="0"/>
              <w:bottom w:val="dashed" w:color="FF0000" w:sz="2" w:space="0"/>
              <w:right w:val="single" w:color="FF0000" w:sz="8" w:space="0"/>
            </w:tcBorders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462" w:type="dxa"/>
            <w:tcBorders>
              <w:top w:val="single" w:color="FF0000" w:sz="8" w:space="0"/>
              <w:left w:val="single" w:color="FF0000" w:sz="8" w:space="0"/>
              <w:bottom w:val="dashed" w:color="FF0000" w:sz="2" w:space="0"/>
              <w:right w:val="dashed" w:color="FF0000" w:sz="2" w:space="0"/>
            </w:tcBorders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462" w:type="dxa"/>
            <w:tcBorders>
              <w:top w:val="single" w:color="FF0000" w:sz="8" w:space="0"/>
              <w:left w:val="dashed" w:color="FF0000" w:sz="2" w:space="0"/>
              <w:bottom w:val="dashed" w:color="FF0000" w:sz="2" w:space="0"/>
              <w:right w:val="single" w:color="FF0000" w:sz="8" w:space="0"/>
            </w:tcBorders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462" w:type="dxa"/>
            <w:tcBorders>
              <w:top w:val="single" w:color="FF0000" w:sz="8" w:space="0"/>
              <w:left w:val="single" w:color="FF0000" w:sz="8" w:space="0"/>
              <w:bottom w:val="dashed" w:color="FF0000" w:sz="2" w:space="0"/>
              <w:right w:val="dashed" w:color="FF0000" w:sz="2" w:space="0"/>
            </w:tcBorders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462" w:type="dxa"/>
            <w:tcBorders>
              <w:top w:val="single" w:color="FF0000" w:sz="8" w:space="0"/>
              <w:left w:val="dashed" w:color="FF0000" w:sz="2" w:space="0"/>
              <w:bottom w:val="dashed" w:color="FF0000" w:sz="2" w:space="0"/>
              <w:right w:val="single" w:color="FF0000" w:sz="8" w:space="0"/>
            </w:tcBorders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461" w:type="dxa"/>
            <w:tcBorders>
              <w:top w:val="single" w:color="FF0000" w:sz="8" w:space="0"/>
              <w:left w:val="single" w:color="FF0000" w:sz="8" w:space="0"/>
              <w:bottom w:val="dashed" w:color="FF0000" w:sz="2" w:space="0"/>
              <w:right w:val="dashed" w:color="FF0000" w:sz="2" w:space="0"/>
            </w:tcBorders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462" w:type="dxa"/>
            <w:tcBorders>
              <w:top w:val="single" w:color="FF0000" w:sz="8" w:space="0"/>
              <w:left w:val="dashed" w:color="FF0000" w:sz="2" w:space="0"/>
              <w:bottom w:val="dashed" w:color="FF0000" w:sz="2" w:space="0"/>
              <w:right w:val="single" w:color="FF0000" w:sz="8" w:space="0"/>
            </w:tcBorders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462" w:type="dxa"/>
            <w:tcBorders>
              <w:top w:val="single" w:color="FF0000" w:sz="8" w:space="0"/>
              <w:left w:val="single" w:color="FF0000" w:sz="8" w:space="0"/>
              <w:bottom w:val="dashed" w:color="FF0000" w:sz="2" w:space="0"/>
              <w:right w:val="dashed" w:color="FF0000" w:sz="2" w:space="0"/>
            </w:tcBorders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462" w:type="dxa"/>
            <w:tcBorders>
              <w:top w:val="single" w:color="FF0000" w:sz="8" w:space="0"/>
              <w:left w:val="dashed" w:color="FF0000" w:sz="2" w:space="0"/>
              <w:bottom w:val="dashed" w:color="FF0000" w:sz="2" w:space="0"/>
              <w:right w:val="single" w:color="FF0000" w:sz="8" w:space="0"/>
            </w:tcBorders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462" w:type="dxa"/>
            <w:tcBorders>
              <w:top w:val="single" w:color="FF0000" w:sz="8" w:space="0"/>
              <w:left w:val="single" w:color="FF0000" w:sz="8" w:space="0"/>
              <w:bottom w:val="dashed" w:color="FF0000" w:sz="2" w:space="0"/>
              <w:right w:val="dashed" w:color="FF0000" w:sz="2" w:space="0"/>
            </w:tcBorders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461" w:type="dxa"/>
            <w:tcBorders>
              <w:top w:val="single" w:color="FF0000" w:sz="8" w:space="0"/>
              <w:left w:val="dashed" w:color="FF0000" w:sz="2" w:space="0"/>
              <w:bottom w:val="dashed" w:color="FF0000" w:sz="2" w:space="0"/>
              <w:right w:val="single" w:color="FF0000" w:sz="8" w:space="0"/>
            </w:tcBorders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462" w:type="dxa"/>
            <w:tcBorders>
              <w:top w:val="single" w:color="FF0000" w:sz="8" w:space="0"/>
              <w:left w:val="single" w:color="FF0000" w:sz="8" w:space="0"/>
              <w:bottom w:val="dashed" w:color="FF0000" w:sz="2" w:space="0"/>
              <w:right w:val="dashed" w:color="FF0000" w:sz="2" w:space="0"/>
            </w:tcBorders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462" w:type="dxa"/>
            <w:tcBorders>
              <w:top w:val="single" w:color="FF0000" w:sz="8" w:space="0"/>
              <w:left w:val="dashed" w:color="FF0000" w:sz="2" w:space="0"/>
              <w:bottom w:val="dashed" w:color="FF0000" w:sz="2" w:space="0"/>
              <w:right w:val="single" w:color="FF0000" w:sz="8" w:space="0"/>
            </w:tcBorders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462" w:type="dxa"/>
            <w:tcBorders>
              <w:top w:val="single" w:color="FF0000" w:sz="8" w:space="0"/>
              <w:left w:val="single" w:color="FF0000" w:sz="8" w:space="0"/>
              <w:bottom w:val="dashed" w:color="FF0000" w:sz="2" w:space="0"/>
              <w:right w:val="dashed" w:color="FF0000" w:sz="2" w:space="0"/>
            </w:tcBorders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462" w:type="dxa"/>
            <w:tcBorders>
              <w:top w:val="single" w:color="FF0000" w:sz="8" w:space="0"/>
              <w:left w:val="dashed" w:color="FF0000" w:sz="2" w:space="0"/>
              <w:bottom w:val="dashed" w:color="FF0000" w:sz="2" w:space="0"/>
              <w:right w:val="single" w:color="FF0000" w:sz="8" w:space="0"/>
            </w:tcBorders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462" w:type="dxa"/>
            <w:tcBorders>
              <w:top w:val="single" w:color="FF0000" w:sz="8" w:space="0"/>
              <w:left w:val="single" w:color="FF0000" w:sz="8" w:space="0"/>
              <w:bottom w:val="dashed" w:color="FF0000" w:sz="2" w:space="0"/>
              <w:right w:val="dashed" w:color="FF0000" w:sz="2" w:space="0"/>
            </w:tcBorders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461" w:type="dxa"/>
            <w:tcBorders>
              <w:top w:val="single" w:color="FF0000" w:sz="8" w:space="0"/>
              <w:left w:val="dashed" w:color="FF0000" w:sz="2" w:space="0"/>
              <w:bottom w:val="dashed" w:color="FF0000" w:sz="2" w:space="0"/>
              <w:right w:val="single" w:color="FF0000" w:sz="8" w:space="0"/>
            </w:tcBorders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462" w:type="dxa"/>
            <w:tcBorders>
              <w:top w:val="single" w:color="FF0000" w:sz="8" w:space="0"/>
              <w:left w:val="single" w:color="FF0000" w:sz="8" w:space="0"/>
              <w:bottom w:val="dashed" w:color="FF0000" w:sz="2" w:space="0"/>
              <w:right w:val="dashed" w:color="FF0000" w:sz="2" w:space="0"/>
            </w:tcBorders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462" w:type="dxa"/>
            <w:tcBorders>
              <w:top w:val="single" w:color="FF0000" w:sz="8" w:space="0"/>
              <w:left w:val="dashed" w:color="FF0000" w:sz="2" w:space="0"/>
              <w:bottom w:val="dashed" w:color="FF0000" w:sz="2" w:space="0"/>
              <w:right w:val="single" w:color="FF0000" w:sz="8" w:space="0"/>
            </w:tcBorders>
            <w:vAlign w:val="top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exact"/>
        </w:trPr>
        <w:tc>
          <w:tcPr>
            <w:tcW w:w="462" w:type="dxa"/>
            <w:tcBorders>
              <w:top w:val="dashed" w:color="FF0000" w:sz="2" w:space="0"/>
              <w:left w:val="single" w:color="FF0000" w:sz="8" w:space="0"/>
              <w:bottom w:val="single" w:color="FF0000" w:sz="8" w:space="0"/>
              <w:right w:val="dashed" w:color="FF0000" w:sz="2" w:space="0"/>
            </w:tcBorders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462" w:type="dxa"/>
            <w:tcBorders>
              <w:top w:val="dashed" w:color="FF0000" w:sz="2" w:space="0"/>
              <w:left w:val="dashed" w:color="FF0000" w:sz="2" w:space="0"/>
              <w:bottom w:val="single" w:color="FF0000" w:sz="8" w:space="0"/>
              <w:right w:val="single" w:color="FF0000" w:sz="8" w:space="0"/>
            </w:tcBorders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461" w:type="dxa"/>
            <w:tcBorders>
              <w:top w:val="dashed" w:color="FF0000" w:sz="2" w:space="0"/>
              <w:left w:val="single" w:color="FF0000" w:sz="8" w:space="0"/>
              <w:bottom w:val="single" w:color="FF0000" w:sz="8" w:space="0"/>
              <w:right w:val="dashed" w:color="FF0000" w:sz="2" w:space="0"/>
            </w:tcBorders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462" w:type="dxa"/>
            <w:tcBorders>
              <w:top w:val="dashed" w:color="FF0000" w:sz="2" w:space="0"/>
              <w:left w:val="dashed" w:color="FF0000" w:sz="2" w:space="0"/>
              <w:bottom w:val="single" w:color="FF0000" w:sz="8" w:space="0"/>
              <w:right w:val="single" w:color="FF0000" w:sz="8" w:space="0"/>
            </w:tcBorders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462" w:type="dxa"/>
            <w:tcBorders>
              <w:top w:val="dashed" w:color="FF0000" w:sz="2" w:space="0"/>
              <w:left w:val="single" w:color="FF0000" w:sz="8" w:space="0"/>
              <w:bottom w:val="single" w:color="FF0000" w:sz="8" w:space="0"/>
              <w:right w:val="dashed" w:color="FF0000" w:sz="2" w:space="0"/>
            </w:tcBorders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462" w:type="dxa"/>
            <w:tcBorders>
              <w:top w:val="dashed" w:color="FF0000" w:sz="2" w:space="0"/>
              <w:left w:val="dashed" w:color="FF0000" w:sz="2" w:space="0"/>
              <w:bottom w:val="single" w:color="FF0000" w:sz="8" w:space="0"/>
              <w:right w:val="single" w:color="FF0000" w:sz="8" w:space="0"/>
            </w:tcBorders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462" w:type="dxa"/>
            <w:tcBorders>
              <w:top w:val="dashed" w:color="FF0000" w:sz="2" w:space="0"/>
              <w:left w:val="single" w:color="FF0000" w:sz="8" w:space="0"/>
              <w:bottom w:val="single" w:color="FF0000" w:sz="8" w:space="0"/>
              <w:right w:val="dashed" w:color="FF0000" w:sz="2" w:space="0"/>
            </w:tcBorders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462" w:type="dxa"/>
            <w:tcBorders>
              <w:top w:val="dashed" w:color="FF0000" w:sz="2" w:space="0"/>
              <w:left w:val="dashed" w:color="FF0000" w:sz="2" w:space="0"/>
              <w:bottom w:val="single" w:color="FF0000" w:sz="8" w:space="0"/>
              <w:right w:val="single" w:color="FF0000" w:sz="8" w:space="0"/>
            </w:tcBorders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461" w:type="dxa"/>
            <w:tcBorders>
              <w:top w:val="dashed" w:color="FF0000" w:sz="2" w:space="0"/>
              <w:left w:val="single" w:color="FF0000" w:sz="8" w:space="0"/>
              <w:bottom w:val="single" w:color="FF0000" w:sz="8" w:space="0"/>
              <w:right w:val="dashed" w:color="FF0000" w:sz="2" w:space="0"/>
            </w:tcBorders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462" w:type="dxa"/>
            <w:tcBorders>
              <w:top w:val="dashed" w:color="FF0000" w:sz="2" w:space="0"/>
              <w:left w:val="dashed" w:color="FF0000" w:sz="2" w:space="0"/>
              <w:bottom w:val="single" w:color="FF0000" w:sz="8" w:space="0"/>
              <w:right w:val="single" w:color="FF0000" w:sz="8" w:space="0"/>
            </w:tcBorders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462" w:type="dxa"/>
            <w:tcBorders>
              <w:top w:val="dashed" w:color="FF0000" w:sz="2" w:space="0"/>
              <w:left w:val="single" w:color="FF0000" w:sz="8" w:space="0"/>
              <w:bottom w:val="single" w:color="FF0000" w:sz="8" w:space="0"/>
              <w:right w:val="dashed" w:color="FF0000" w:sz="2" w:space="0"/>
            </w:tcBorders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462" w:type="dxa"/>
            <w:tcBorders>
              <w:top w:val="dashed" w:color="FF0000" w:sz="2" w:space="0"/>
              <w:left w:val="dashed" w:color="FF0000" w:sz="2" w:space="0"/>
              <w:bottom w:val="single" w:color="FF0000" w:sz="8" w:space="0"/>
              <w:right w:val="single" w:color="FF0000" w:sz="8" w:space="0"/>
            </w:tcBorders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462" w:type="dxa"/>
            <w:tcBorders>
              <w:top w:val="dashed" w:color="FF0000" w:sz="2" w:space="0"/>
              <w:left w:val="single" w:color="FF0000" w:sz="8" w:space="0"/>
              <w:bottom w:val="single" w:color="FF0000" w:sz="8" w:space="0"/>
              <w:right w:val="dashed" w:color="FF0000" w:sz="2" w:space="0"/>
            </w:tcBorders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461" w:type="dxa"/>
            <w:tcBorders>
              <w:top w:val="dashed" w:color="FF0000" w:sz="2" w:space="0"/>
              <w:left w:val="dashed" w:color="FF0000" w:sz="2" w:space="0"/>
              <w:bottom w:val="single" w:color="FF0000" w:sz="8" w:space="0"/>
              <w:right w:val="single" w:color="FF0000" w:sz="8" w:space="0"/>
            </w:tcBorders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462" w:type="dxa"/>
            <w:tcBorders>
              <w:top w:val="dashed" w:color="FF0000" w:sz="2" w:space="0"/>
              <w:left w:val="single" w:color="FF0000" w:sz="8" w:space="0"/>
              <w:bottom w:val="single" w:color="FF0000" w:sz="8" w:space="0"/>
              <w:right w:val="dashed" w:color="FF0000" w:sz="2" w:space="0"/>
            </w:tcBorders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462" w:type="dxa"/>
            <w:tcBorders>
              <w:top w:val="dashed" w:color="FF0000" w:sz="2" w:space="0"/>
              <w:left w:val="dashed" w:color="FF0000" w:sz="2" w:space="0"/>
              <w:bottom w:val="single" w:color="FF0000" w:sz="8" w:space="0"/>
              <w:right w:val="single" w:color="FF0000" w:sz="8" w:space="0"/>
            </w:tcBorders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462" w:type="dxa"/>
            <w:tcBorders>
              <w:top w:val="dashed" w:color="FF0000" w:sz="2" w:space="0"/>
              <w:left w:val="single" w:color="FF0000" w:sz="8" w:space="0"/>
              <w:bottom w:val="single" w:color="FF0000" w:sz="8" w:space="0"/>
              <w:right w:val="dashed" w:color="FF0000" w:sz="2" w:space="0"/>
            </w:tcBorders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462" w:type="dxa"/>
            <w:tcBorders>
              <w:top w:val="dashed" w:color="FF0000" w:sz="2" w:space="0"/>
              <w:left w:val="dashed" w:color="FF0000" w:sz="2" w:space="0"/>
              <w:bottom w:val="single" w:color="FF0000" w:sz="8" w:space="0"/>
              <w:right w:val="single" w:color="FF0000" w:sz="8" w:space="0"/>
            </w:tcBorders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462" w:type="dxa"/>
            <w:tcBorders>
              <w:top w:val="dashed" w:color="FF0000" w:sz="2" w:space="0"/>
              <w:left w:val="single" w:color="FF0000" w:sz="8" w:space="0"/>
              <w:bottom w:val="single" w:color="FF0000" w:sz="8" w:space="0"/>
              <w:right w:val="dashed" w:color="FF0000" w:sz="2" w:space="0"/>
            </w:tcBorders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461" w:type="dxa"/>
            <w:tcBorders>
              <w:top w:val="dashed" w:color="FF0000" w:sz="2" w:space="0"/>
              <w:left w:val="dashed" w:color="FF0000" w:sz="2" w:space="0"/>
              <w:bottom w:val="single" w:color="FF0000" w:sz="8" w:space="0"/>
              <w:right w:val="single" w:color="FF0000" w:sz="8" w:space="0"/>
            </w:tcBorders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462" w:type="dxa"/>
            <w:tcBorders>
              <w:top w:val="dashed" w:color="FF0000" w:sz="2" w:space="0"/>
              <w:left w:val="single" w:color="FF0000" w:sz="8" w:space="0"/>
              <w:bottom w:val="single" w:color="FF0000" w:sz="8" w:space="0"/>
              <w:right w:val="dashed" w:color="FF0000" w:sz="2" w:space="0"/>
            </w:tcBorders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462" w:type="dxa"/>
            <w:tcBorders>
              <w:top w:val="dashed" w:color="FF0000" w:sz="2" w:space="0"/>
              <w:left w:val="dashed" w:color="FF0000" w:sz="2" w:space="0"/>
              <w:bottom w:val="single" w:color="FF0000" w:sz="8" w:space="0"/>
              <w:right w:val="single" w:color="FF0000" w:sz="8" w:space="0"/>
            </w:tcBorders>
            <w:vAlign w:val="top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exact"/>
        </w:trPr>
        <w:tc>
          <w:tcPr>
            <w:tcW w:w="462" w:type="dxa"/>
            <w:tcBorders>
              <w:top w:val="single" w:color="FF0000" w:sz="8" w:space="0"/>
              <w:left w:val="single" w:color="FF0000" w:sz="8" w:space="0"/>
              <w:bottom w:val="dashed" w:color="FF0000" w:sz="2" w:space="0"/>
              <w:right w:val="dashed" w:color="FF0000" w:sz="2" w:space="0"/>
            </w:tcBorders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462" w:type="dxa"/>
            <w:tcBorders>
              <w:top w:val="single" w:color="FF0000" w:sz="8" w:space="0"/>
              <w:left w:val="dashed" w:color="FF0000" w:sz="2" w:space="0"/>
              <w:bottom w:val="dashed" w:color="FF0000" w:sz="2" w:space="0"/>
              <w:right w:val="single" w:color="FF0000" w:sz="8" w:space="0"/>
            </w:tcBorders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461" w:type="dxa"/>
            <w:tcBorders>
              <w:top w:val="single" w:color="FF0000" w:sz="8" w:space="0"/>
              <w:left w:val="single" w:color="FF0000" w:sz="8" w:space="0"/>
              <w:bottom w:val="dashed" w:color="FF0000" w:sz="2" w:space="0"/>
              <w:right w:val="dashed" w:color="FF0000" w:sz="2" w:space="0"/>
            </w:tcBorders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462" w:type="dxa"/>
            <w:tcBorders>
              <w:top w:val="single" w:color="FF0000" w:sz="8" w:space="0"/>
              <w:left w:val="dashed" w:color="FF0000" w:sz="2" w:space="0"/>
              <w:bottom w:val="dashed" w:color="FF0000" w:sz="2" w:space="0"/>
              <w:right w:val="single" w:color="FF0000" w:sz="8" w:space="0"/>
            </w:tcBorders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462" w:type="dxa"/>
            <w:tcBorders>
              <w:top w:val="single" w:color="FF0000" w:sz="8" w:space="0"/>
              <w:left w:val="single" w:color="FF0000" w:sz="8" w:space="0"/>
              <w:bottom w:val="dashed" w:color="FF0000" w:sz="2" w:space="0"/>
              <w:right w:val="dashed" w:color="FF0000" w:sz="2" w:space="0"/>
            </w:tcBorders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462" w:type="dxa"/>
            <w:tcBorders>
              <w:top w:val="single" w:color="FF0000" w:sz="8" w:space="0"/>
              <w:left w:val="dashed" w:color="FF0000" w:sz="2" w:space="0"/>
              <w:bottom w:val="dashed" w:color="FF0000" w:sz="2" w:space="0"/>
              <w:right w:val="single" w:color="FF0000" w:sz="8" w:space="0"/>
            </w:tcBorders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462" w:type="dxa"/>
            <w:tcBorders>
              <w:top w:val="single" w:color="FF0000" w:sz="8" w:space="0"/>
              <w:left w:val="single" w:color="FF0000" w:sz="8" w:space="0"/>
              <w:bottom w:val="dashed" w:color="FF0000" w:sz="2" w:space="0"/>
              <w:right w:val="dashed" w:color="FF0000" w:sz="2" w:space="0"/>
            </w:tcBorders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462" w:type="dxa"/>
            <w:tcBorders>
              <w:top w:val="single" w:color="FF0000" w:sz="8" w:space="0"/>
              <w:left w:val="dashed" w:color="FF0000" w:sz="2" w:space="0"/>
              <w:bottom w:val="dashed" w:color="FF0000" w:sz="2" w:space="0"/>
              <w:right w:val="single" w:color="FF0000" w:sz="8" w:space="0"/>
            </w:tcBorders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461" w:type="dxa"/>
            <w:tcBorders>
              <w:top w:val="single" w:color="FF0000" w:sz="8" w:space="0"/>
              <w:left w:val="single" w:color="FF0000" w:sz="8" w:space="0"/>
              <w:bottom w:val="dashed" w:color="FF0000" w:sz="2" w:space="0"/>
              <w:right w:val="dashed" w:color="FF0000" w:sz="2" w:space="0"/>
            </w:tcBorders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462" w:type="dxa"/>
            <w:tcBorders>
              <w:top w:val="single" w:color="FF0000" w:sz="8" w:space="0"/>
              <w:left w:val="dashed" w:color="FF0000" w:sz="2" w:space="0"/>
              <w:bottom w:val="dashed" w:color="FF0000" w:sz="2" w:space="0"/>
              <w:right w:val="single" w:color="FF0000" w:sz="8" w:space="0"/>
            </w:tcBorders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462" w:type="dxa"/>
            <w:tcBorders>
              <w:top w:val="single" w:color="FF0000" w:sz="8" w:space="0"/>
              <w:left w:val="single" w:color="FF0000" w:sz="8" w:space="0"/>
              <w:bottom w:val="dashed" w:color="FF0000" w:sz="2" w:space="0"/>
              <w:right w:val="dashed" w:color="FF0000" w:sz="2" w:space="0"/>
            </w:tcBorders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462" w:type="dxa"/>
            <w:tcBorders>
              <w:top w:val="single" w:color="FF0000" w:sz="8" w:space="0"/>
              <w:left w:val="dashed" w:color="FF0000" w:sz="2" w:space="0"/>
              <w:bottom w:val="dashed" w:color="FF0000" w:sz="2" w:space="0"/>
              <w:right w:val="single" w:color="FF0000" w:sz="8" w:space="0"/>
            </w:tcBorders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462" w:type="dxa"/>
            <w:tcBorders>
              <w:top w:val="single" w:color="FF0000" w:sz="8" w:space="0"/>
              <w:left w:val="single" w:color="FF0000" w:sz="8" w:space="0"/>
              <w:bottom w:val="dashed" w:color="FF0000" w:sz="2" w:space="0"/>
              <w:right w:val="dashed" w:color="FF0000" w:sz="2" w:space="0"/>
            </w:tcBorders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461" w:type="dxa"/>
            <w:tcBorders>
              <w:top w:val="single" w:color="FF0000" w:sz="8" w:space="0"/>
              <w:left w:val="dashed" w:color="FF0000" w:sz="2" w:space="0"/>
              <w:bottom w:val="dashed" w:color="FF0000" w:sz="2" w:space="0"/>
              <w:right w:val="single" w:color="FF0000" w:sz="8" w:space="0"/>
            </w:tcBorders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462" w:type="dxa"/>
            <w:tcBorders>
              <w:top w:val="single" w:color="FF0000" w:sz="8" w:space="0"/>
              <w:left w:val="single" w:color="FF0000" w:sz="8" w:space="0"/>
              <w:bottom w:val="dashed" w:color="FF0000" w:sz="2" w:space="0"/>
              <w:right w:val="dashed" w:color="FF0000" w:sz="2" w:space="0"/>
            </w:tcBorders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462" w:type="dxa"/>
            <w:tcBorders>
              <w:top w:val="single" w:color="FF0000" w:sz="8" w:space="0"/>
              <w:left w:val="dashed" w:color="FF0000" w:sz="2" w:space="0"/>
              <w:bottom w:val="dashed" w:color="FF0000" w:sz="2" w:space="0"/>
              <w:right w:val="single" w:color="FF0000" w:sz="8" w:space="0"/>
            </w:tcBorders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462" w:type="dxa"/>
            <w:tcBorders>
              <w:top w:val="single" w:color="FF0000" w:sz="8" w:space="0"/>
              <w:left w:val="single" w:color="FF0000" w:sz="8" w:space="0"/>
              <w:bottom w:val="dashed" w:color="FF0000" w:sz="2" w:space="0"/>
              <w:right w:val="dashed" w:color="FF0000" w:sz="2" w:space="0"/>
            </w:tcBorders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462" w:type="dxa"/>
            <w:tcBorders>
              <w:top w:val="single" w:color="FF0000" w:sz="8" w:space="0"/>
              <w:left w:val="dashed" w:color="FF0000" w:sz="2" w:space="0"/>
              <w:bottom w:val="dashed" w:color="FF0000" w:sz="2" w:space="0"/>
              <w:right w:val="single" w:color="FF0000" w:sz="8" w:space="0"/>
            </w:tcBorders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462" w:type="dxa"/>
            <w:tcBorders>
              <w:top w:val="single" w:color="FF0000" w:sz="8" w:space="0"/>
              <w:left w:val="single" w:color="FF0000" w:sz="8" w:space="0"/>
              <w:bottom w:val="dashed" w:color="FF0000" w:sz="2" w:space="0"/>
              <w:right w:val="dashed" w:color="FF0000" w:sz="2" w:space="0"/>
            </w:tcBorders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461" w:type="dxa"/>
            <w:tcBorders>
              <w:top w:val="single" w:color="FF0000" w:sz="8" w:space="0"/>
              <w:left w:val="dashed" w:color="FF0000" w:sz="2" w:space="0"/>
              <w:bottom w:val="dashed" w:color="FF0000" w:sz="2" w:space="0"/>
              <w:right w:val="single" w:color="FF0000" w:sz="8" w:space="0"/>
            </w:tcBorders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462" w:type="dxa"/>
            <w:tcBorders>
              <w:top w:val="single" w:color="FF0000" w:sz="8" w:space="0"/>
              <w:left w:val="single" w:color="FF0000" w:sz="8" w:space="0"/>
              <w:bottom w:val="dashed" w:color="FF0000" w:sz="2" w:space="0"/>
              <w:right w:val="dashed" w:color="FF0000" w:sz="2" w:space="0"/>
            </w:tcBorders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462" w:type="dxa"/>
            <w:tcBorders>
              <w:top w:val="single" w:color="FF0000" w:sz="8" w:space="0"/>
              <w:left w:val="dashed" w:color="FF0000" w:sz="2" w:space="0"/>
              <w:bottom w:val="dashed" w:color="FF0000" w:sz="2" w:space="0"/>
              <w:right w:val="single" w:color="FF0000" w:sz="8" w:space="0"/>
            </w:tcBorders>
            <w:vAlign w:val="top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exact"/>
        </w:trPr>
        <w:tc>
          <w:tcPr>
            <w:tcW w:w="462" w:type="dxa"/>
            <w:tcBorders>
              <w:top w:val="dashed" w:color="FF0000" w:sz="2" w:space="0"/>
              <w:left w:val="single" w:color="FF0000" w:sz="8" w:space="0"/>
              <w:bottom w:val="single" w:color="FF0000" w:sz="8" w:space="0"/>
              <w:right w:val="dashed" w:color="FF0000" w:sz="2" w:space="0"/>
            </w:tcBorders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462" w:type="dxa"/>
            <w:tcBorders>
              <w:top w:val="dashed" w:color="FF0000" w:sz="2" w:space="0"/>
              <w:left w:val="dashed" w:color="FF0000" w:sz="2" w:space="0"/>
              <w:bottom w:val="single" w:color="FF0000" w:sz="8" w:space="0"/>
              <w:right w:val="single" w:color="FF0000" w:sz="8" w:space="0"/>
            </w:tcBorders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461" w:type="dxa"/>
            <w:tcBorders>
              <w:top w:val="dashed" w:color="FF0000" w:sz="2" w:space="0"/>
              <w:left w:val="single" w:color="FF0000" w:sz="8" w:space="0"/>
              <w:bottom w:val="single" w:color="FF0000" w:sz="8" w:space="0"/>
              <w:right w:val="dashed" w:color="FF0000" w:sz="2" w:space="0"/>
            </w:tcBorders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462" w:type="dxa"/>
            <w:tcBorders>
              <w:top w:val="dashed" w:color="FF0000" w:sz="2" w:space="0"/>
              <w:left w:val="dashed" w:color="FF0000" w:sz="2" w:space="0"/>
              <w:bottom w:val="single" w:color="FF0000" w:sz="8" w:space="0"/>
              <w:right w:val="single" w:color="FF0000" w:sz="8" w:space="0"/>
            </w:tcBorders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462" w:type="dxa"/>
            <w:tcBorders>
              <w:top w:val="dashed" w:color="FF0000" w:sz="2" w:space="0"/>
              <w:left w:val="single" w:color="FF0000" w:sz="8" w:space="0"/>
              <w:bottom w:val="single" w:color="FF0000" w:sz="8" w:space="0"/>
              <w:right w:val="dashed" w:color="FF0000" w:sz="2" w:space="0"/>
            </w:tcBorders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462" w:type="dxa"/>
            <w:tcBorders>
              <w:top w:val="dashed" w:color="FF0000" w:sz="2" w:space="0"/>
              <w:left w:val="dashed" w:color="FF0000" w:sz="2" w:space="0"/>
              <w:bottom w:val="single" w:color="FF0000" w:sz="8" w:space="0"/>
              <w:right w:val="single" w:color="FF0000" w:sz="8" w:space="0"/>
            </w:tcBorders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462" w:type="dxa"/>
            <w:tcBorders>
              <w:top w:val="dashed" w:color="FF0000" w:sz="2" w:space="0"/>
              <w:left w:val="single" w:color="FF0000" w:sz="8" w:space="0"/>
              <w:bottom w:val="single" w:color="FF0000" w:sz="8" w:space="0"/>
              <w:right w:val="dashed" w:color="FF0000" w:sz="2" w:space="0"/>
            </w:tcBorders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462" w:type="dxa"/>
            <w:tcBorders>
              <w:top w:val="dashed" w:color="FF0000" w:sz="2" w:space="0"/>
              <w:left w:val="dashed" w:color="FF0000" w:sz="2" w:space="0"/>
              <w:bottom w:val="single" w:color="FF0000" w:sz="8" w:space="0"/>
              <w:right w:val="single" w:color="FF0000" w:sz="8" w:space="0"/>
            </w:tcBorders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461" w:type="dxa"/>
            <w:tcBorders>
              <w:top w:val="dashed" w:color="FF0000" w:sz="2" w:space="0"/>
              <w:left w:val="single" w:color="FF0000" w:sz="8" w:space="0"/>
              <w:bottom w:val="single" w:color="FF0000" w:sz="8" w:space="0"/>
              <w:right w:val="dashed" w:color="FF0000" w:sz="2" w:space="0"/>
            </w:tcBorders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462" w:type="dxa"/>
            <w:tcBorders>
              <w:top w:val="dashed" w:color="FF0000" w:sz="2" w:space="0"/>
              <w:left w:val="dashed" w:color="FF0000" w:sz="2" w:space="0"/>
              <w:bottom w:val="single" w:color="FF0000" w:sz="8" w:space="0"/>
              <w:right w:val="single" w:color="FF0000" w:sz="8" w:space="0"/>
            </w:tcBorders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462" w:type="dxa"/>
            <w:tcBorders>
              <w:top w:val="dashed" w:color="FF0000" w:sz="2" w:space="0"/>
              <w:left w:val="single" w:color="FF0000" w:sz="8" w:space="0"/>
              <w:bottom w:val="single" w:color="FF0000" w:sz="8" w:space="0"/>
              <w:right w:val="dashed" w:color="FF0000" w:sz="2" w:space="0"/>
            </w:tcBorders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462" w:type="dxa"/>
            <w:tcBorders>
              <w:top w:val="dashed" w:color="FF0000" w:sz="2" w:space="0"/>
              <w:left w:val="dashed" w:color="FF0000" w:sz="2" w:space="0"/>
              <w:bottom w:val="single" w:color="FF0000" w:sz="8" w:space="0"/>
              <w:right w:val="single" w:color="FF0000" w:sz="8" w:space="0"/>
            </w:tcBorders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462" w:type="dxa"/>
            <w:tcBorders>
              <w:top w:val="dashed" w:color="FF0000" w:sz="2" w:space="0"/>
              <w:left w:val="single" w:color="FF0000" w:sz="8" w:space="0"/>
              <w:bottom w:val="single" w:color="FF0000" w:sz="8" w:space="0"/>
              <w:right w:val="dashed" w:color="FF0000" w:sz="2" w:space="0"/>
            </w:tcBorders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461" w:type="dxa"/>
            <w:tcBorders>
              <w:top w:val="dashed" w:color="FF0000" w:sz="2" w:space="0"/>
              <w:left w:val="dashed" w:color="FF0000" w:sz="2" w:space="0"/>
              <w:bottom w:val="single" w:color="FF0000" w:sz="8" w:space="0"/>
              <w:right w:val="single" w:color="FF0000" w:sz="8" w:space="0"/>
            </w:tcBorders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462" w:type="dxa"/>
            <w:tcBorders>
              <w:top w:val="dashed" w:color="FF0000" w:sz="2" w:space="0"/>
              <w:left w:val="single" w:color="FF0000" w:sz="8" w:space="0"/>
              <w:bottom w:val="single" w:color="FF0000" w:sz="8" w:space="0"/>
              <w:right w:val="dashed" w:color="FF0000" w:sz="2" w:space="0"/>
            </w:tcBorders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462" w:type="dxa"/>
            <w:tcBorders>
              <w:top w:val="dashed" w:color="FF0000" w:sz="2" w:space="0"/>
              <w:left w:val="dashed" w:color="FF0000" w:sz="2" w:space="0"/>
              <w:bottom w:val="single" w:color="FF0000" w:sz="8" w:space="0"/>
              <w:right w:val="single" w:color="FF0000" w:sz="8" w:space="0"/>
            </w:tcBorders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462" w:type="dxa"/>
            <w:tcBorders>
              <w:top w:val="dashed" w:color="FF0000" w:sz="2" w:space="0"/>
              <w:left w:val="single" w:color="FF0000" w:sz="8" w:space="0"/>
              <w:bottom w:val="single" w:color="FF0000" w:sz="8" w:space="0"/>
              <w:right w:val="dashed" w:color="FF0000" w:sz="2" w:space="0"/>
            </w:tcBorders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462" w:type="dxa"/>
            <w:tcBorders>
              <w:top w:val="dashed" w:color="FF0000" w:sz="2" w:space="0"/>
              <w:left w:val="dashed" w:color="FF0000" w:sz="2" w:space="0"/>
              <w:bottom w:val="single" w:color="FF0000" w:sz="8" w:space="0"/>
              <w:right w:val="single" w:color="FF0000" w:sz="8" w:space="0"/>
            </w:tcBorders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462" w:type="dxa"/>
            <w:tcBorders>
              <w:top w:val="dashed" w:color="FF0000" w:sz="2" w:space="0"/>
              <w:left w:val="single" w:color="FF0000" w:sz="8" w:space="0"/>
              <w:bottom w:val="single" w:color="FF0000" w:sz="8" w:space="0"/>
              <w:right w:val="dashed" w:color="FF0000" w:sz="2" w:space="0"/>
            </w:tcBorders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461" w:type="dxa"/>
            <w:tcBorders>
              <w:top w:val="dashed" w:color="FF0000" w:sz="2" w:space="0"/>
              <w:left w:val="dashed" w:color="FF0000" w:sz="2" w:space="0"/>
              <w:bottom w:val="single" w:color="FF0000" w:sz="8" w:space="0"/>
              <w:right w:val="single" w:color="FF0000" w:sz="8" w:space="0"/>
            </w:tcBorders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462" w:type="dxa"/>
            <w:tcBorders>
              <w:top w:val="dashed" w:color="FF0000" w:sz="2" w:space="0"/>
              <w:left w:val="single" w:color="FF0000" w:sz="8" w:space="0"/>
              <w:bottom w:val="single" w:color="FF0000" w:sz="8" w:space="0"/>
              <w:right w:val="dashed" w:color="FF0000" w:sz="2" w:space="0"/>
            </w:tcBorders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462" w:type="dxa"/>
            <w:tcBorders>
              <w:top w:val="dashed" w:color="FF0000" w:sz="2" w:space="0"/>
              <w:left w:val="dashed" w:color="FF0000" w:sz="2" w:space="0"/>
              <w:bottom w:val="single" w:color="FF0000" w:sz="8" w:space="0"/>
              <w:right w:val="single" w:color="FF0000" w:sz="8" w:space="0"/>
            </w:tcBorders>
            <w:vAlign w:val="top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exact"/>
        </w:trPr>
        <w:tc>
          <w:tcPr>
            <w:tcW w:w="462" w:type="dxa"/>
            <w:tcBorders>
              <w:top w:val="single" w:color="FF0000" w:sz="8" w:space="0"/>
              <w:left w:val="single" w:color="FF0000" w:sz="8" w:space="0"/>
              <w:bottom w:val="dashed" w:color="FF0000" w:sz="2" w:space="0"/>
              <w:right w:val="dashed" w:color="FF0000" w:sz="2" w:space="0"/>
            </w:tcBorders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462" w:type="dxa"/>
            <w:tcBorders>
              <w:top w:val="single" w:color="FF0000" w:sz="8" w:space="0"/>
              <w:left w:val="dashed" w:color="FF0000" w:sz="2" w:space="0"/>
              <w:bottom w:val="dashed" w:color="FF0000" w:sz="2" w:space="0"/>
              <w:right w:val="single" w:color="FF0000" w:sz="8" w:space="0"/>
            </w:tcBorders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461" w:type="dxa"/>
            <w:tcBorders>
              <w:top w:val="single" w:color="FF0000" w:sz="8" w:space="0"/>
              <w:left w:val="single" w:color="FF0000" w:sz="8" w:space="0"/>
              <w:bottom w:val="dashed" w:color="FF0000" w:sz="2" w:space="0"/>
              <w:right w:val="dashed" w:color="FF0000" w:sz="2" w:space="0"/>
            </w:tcBorders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462" w:type="dxa"/>
            <w:tcBorders>
              <w:top w:val="single" w:color="FF0000" w:sz="8" w:space="0"/>
              <w:left w:val="dashed" w:color="FF0000" w:sz="2" w:space="0"/>
              <w:bottom w:val="dashed" w:color="FF0000" w:sz="2" w:space="0"/>
              <w:right w:val="single" w:color="FF0000" w:sz="8" w:space="0"/>
            </w:tcBorders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462" w:type="dxa"/>
            <w:tcBorders>
              <w:top w:val="single" w:color="FF0000" w:sz="8" w:space="0"/>
              <w:left w:val="single" w:color="FF0000" w:sz="8" w:space="0"/>
              <w:bottom w:val="dashed" w:color="FF0000" w:sz="2" w:space="0"/>
              <w:right w:val="dashed" w:color="FF0000" w:sz="2" w:space="0"/>
            </w:tcBorders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462" w:type="dxa"/>
            <w:tcBorders>
              <w:top w:val="single" w:color="FF0000" w:sz="8" w:space="0"/>
              <w:left w:val="dashed" w:color="FF0000" w:sz="2" w:space="0"/>
              <w:bottom w:val="dashed" w:color="FF0000" w:sz="2" w:space="0"/>
              <w:right w:val="single" w:color="FF0000" w:sz="8" w:space="0"/>
            </w:tcBorders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462" w:type="dxa"/>
            <w:tcBorders>
              <w:top w:val="single" w:color="FF0000" w:sz="8" w:space="0"/>
              <w:left w:val="single" w:color="FF0000" w:sz="8" w:space="0"/>
              <w:bottom w:val="dashed" w:color="FF0000" w:sz="2" w:space="0"/>
              <w:right w:val="dashed" w:color="FF0000" w:sz="2" w:space="0"/>
            </w:tcBorders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462" w:type="dxa"/>
            <w:tcBorders>
              <w:top w:val="single" w:color="FF0000" w:sz="8" w:space="0"/>
              <w:left w:val="dashed" w:color="FF0000" w:sz="2" w:space="0"/>
              <w:bottom w:val="dashed" w:color="FF0000" w:sz="2" w:space="0"/>
              <w:right w:val="single" w:color="FF0000" w:sz="8" w:space="0"/>
            </w:tcBorders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461" w:type="dxa"/>
            <w:tcBorders>
              <w:top w:val="single" w:color="FF0000" w:sz="8" w:space="0"/>
              <w:left w:val="single" w:color="FF0000" w:sz="8" w:space="0"/>
              <w:bottom w:val="dashed" w:color="FF0000" w:sz="2" w:space="0"/>
              <w:right w:val="dashed" w:color="FF0000" w:sz="2" w:space="0"/>
            </w:tcBorders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462" w:type="dxa"/>
            <w:tcBorders>
              <w:top w:val="single" w:color="FF0000" w:sz="8" w:space="0"/>
              <w:left w:val="dashed" w:color="FF0000" w:sz="2" w:space="0"/>
              <w:bottom w:val="dashed" w:color="FF0000" w:sz="2" w:space="0"/>
              <w:right w:val="single" w:color="FF0000" w:sz="8" w:space="0"/>
            </w:tcBorders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462" w:type="dxa"/>
            <w:tcBorders>
              <w:top w:val="single" w:color="FF0000" w:sz="8" w:space="0"/>
              <w:left w:val="single" w:color="FF0000" w:sz="8" w:space="0"/>
              <w:bottom w:val="dashed" w:color="FF0000" w:sz="2" w:space="0"/>
              <w:right w:val="dashed" w:color="FF0000" w:sz="2" w:space="0"/>
            </w:tcBorders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462" w:type="dxa"/>
            <w:tcBorders>
              <w:top w:val="single" w:color="FF0000" w:sz="8" w:space="0"/>
              <w:left w:val="dashed" w:color="FF0000" w:sz="2" w:space="0"/>
              <w:bottom w:val="dashed" w:color="FF0000" w:sz="2" w:space="0"/>
              <w:right w:val="single" w:color="FF0000" w:sz="8" w:space="0"/>
            </w:tcBorders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462" w:type="dxa"/>
            <w:tcBorders>
              <w:top w:val="single" w:color="FF0000" w:sz="8" w:space="0"/>
              <w:left w:val="single" w:color="FF0000" w:sz="8" w:space="0"/>
              <w:bottom w:val="dashed" w:color="FF0000" w:sz="2" w:space="0"/>
              <w:right w:val="dashed" w:color="FF0000" w:sz="2" w:space="0"/>
            </w:tcBorders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461" w:type="dxa"/>
            <w:tcBorders>
              <w:top w:val="single" w:color="FF0000" w:sz="8" w:space="0"/>
              <w:left w:val="dashed" w:color="FF0000" w:sz="2" w:space="0"/>
              <w:bottom w:val="dashed" w:color="FF0000" w:sz="2" w:space="0"/>
              <w:right w:val="single" w:color="FF0000" w:sz="8" w:space="0"/>
            </w:tcBorders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462" w:type="dxa"/>
            <w:tcBorders>
              <w:top w:val="single" w:color="FF0000" w:sz="8" w:space="0"/>
              <w:left w:val="single" w:color="FF0000" w:sz="8" w:space="0"/>
              <w:bottom w:val="dashed" w:color="FF0000" w:sz="2" w:space="0"/>
              <w:right w:val="dashed" w:color="FF0000" w:sz="2" w:space="0"/>
            </w:tcBorders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462" w:type="dxa"/>
            <w:tcBorders>
              <w:top w:val="single" w:color="FF0000" w:sz="8" w:space="0"/>
              <w:left w:val="dashed" w:color="FF0000" w:sz="2" w:space="0"/>
              <w:bottom w:val="dashed" w:color="FF0000" w:sz="2" w:space="0"/>
              <w:right w:val="single" w:color="FF0000" w:sz="8" w:space="0"/>
            </w:tcBorders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462" w:type="dxa"/>
            <w:tcBorders>
              <w:top w:val="single" w:color="FF0000" w:sz="8" w:space="0"/>
              <w:left w:val="single" w:color="FF0000" w:sz="8" w:space="0"/>
              <w:bottom w:val="dashed" w:color="FF0000" w:sz="2" w:space="0"/>
              <w:right w:val="dashed" w:color="FF0000" w:sz="2" w:space="0"/>
            </w:tcBorders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462" w:type="dxa"/>
            <w:tcBorders>
              <w:top w:val="single" w:color="FF0000" w:sz="8" w:space="0"/>
              <w:left w:val="dashed" w:color="FF0000" w:sz="2" w:space="0"/>
              <w:bottom w:val="dashed" w:color="FF0000" w:sz="2" w:space="0"/>
              <w:right w:val="single" w:color="FF0000" w:sz="8" w:space="0"/>
            </w:tcBorders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462" w:type="dxa"/>
            <w:tcBorders>
              <w:top w:val="single" w:color="FF0000" w:sz="8" w:space="0"/>
              <w:left w:val="single" w:color="FF0000" w:sz="8" w:space="0"/>
              <w:bottom w:val="dashed" w:color="FF0000" w:sz="2" w:space="0"/>
              <w:right w:val="dashed" w:color="FF0000" w:sz="2" w:space="0"/>
            </w:tcBorders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461" w:type="dxa"/>
            <w:tcBorders>
              <w:top w:val="single" w:color="FF0000" w:sz="8" w:space="0"/>
              <w:left w:val="dashed" w:color="FF0000" w:sz="2" w:space="0"/>
              <w:bottom w:val="dashed" w:color="FF0000" w:sz="2" w:space="0"/>
              <w:right w:val="single" w:color="FF0000" w:sz="8" w:space="0"/>
            </w:tcBorders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462" w:type="dxa"/>
            <w:tcBorders>
              <w:top w:val="single" w:color="FF0000" w:sz="8" w:space="0"/>
              <w:left w:val="single" w:color="FF0000" w:sz="8" w:space="0"/>
              <w:bottom w:val="dashed" w:color="FF0000" w:sz="4" w:space="0"/>
              <w:right w:val="dashed" w:color="FF0000" w:sz="4" w:space="0"/>
            </w:tcBorders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462" w:type="dxa"/>
            <w:tcBorders>
              <w:top w:val="single" w:color="FF0000" w:sz="8" w:space="0"/>
              <w:left w:val="dashed" w:color="FF0000" w:sz="4" w:space="0"/>
              <w:bottom w:val="dashed" w:color="FF0000" w:sz="4" w:space="0"/>
              <w:right w:val="single" w:color="FF0000" w:sz="8" w:space="0"/>
            </w:tcBorders>
            <w:vAlign w:val="top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exact"/>
        </w:trPr>
        <w:tc>
          <w:tcPr>
            <w:tcW w:w="462" w:type="dxa"/>
            <w:tcBorders>
              <w:top w:val="dashed" w:color="FF0000" w:sz="2" w:space="0"/>
              <w:left w:val="single" w:color="FF0000" w:sz="8" w:space="0"/>
              <w:bottom w:val="single" w:color="FF0000" w:sz="8" w:space="0"/>
              <w:right w:val="dashed" w:color="FF0000" w:sz="2" w:space="0"/>
            </w:tcBorders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462" w:type="dxa"/>
            <w:tcBorders>
              <w:top w:val="dashed" w:color="FF0000" w:sz="2" w:space="0"/>
              <w:left w:val="dashed" w:color="FF0000" w:sz="2" w:space="0"/>
              <w:bottom w:val="single" w:color="FF0000" w:sz="8" w:space="0"/>
              <w:right w:val="single" w:color="FF0000" w:sz="8" w:space="0"/>
            </w:tcBorders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461" w:type="dxa"/>
            <w:tcBorders>
              <w:top w:val="dashed" w:color="FF0000" w:sz="2" w:space="0"/>
              <w:left w:val="single" w:color="FF0000" w:sz="8" w:space="0"/>
              <w:bottom w:val="single" w:color="FF0000" w:sz="8" w:space="0"/>
              <w:right w:val="dashed" w:color="FF0000" w:sz="2" w:space="0"/>
            </w:tcBorders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462" w:type="dxa"/>
            <w:tcBorders>
              <w:top w:val="dashed" w:color="FF0000" w:sz="2" w:space="0"/>
              <w:left w:val="dashed" w:color="FF0000" w:sz="2" w:space="0"/>
              <w:bottom w:val="single" w:color="FF0000" w:sz="8" w:space="0"/>
              <w:right w:val="single" w:color="FF0000" w:sz="8" w:space="0"/>
            </w:tcBorders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462" w:type="dxa"/>
            <w:tcBorders>
              <w:top w:val="dashed" w:color="FF0000" w:sz="2" w:space="0"/>
              <w:left w:val="single" w:color="FF0000" w:sz="8" w:space="0"/>
              <w:bottom w:val="single" w:color="FF0000" w:sz="8" w:space="0"/>
              <w:right w:val="dashed" w:color="FF0000" w:sz="2" w:space="0"/>
            </w:tcBorders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462" w:type="dxa"/>
            <w:tcBorders>
              <w:top w:val="dashed" w:color="FF0000" w:sz="2" w:space="0"/>
              <w:left w:val="dashed" w:color="FF0000" w:sz="2" w:space="0"/>
              <w:bottom w:val="single" w:color="FF0000" w:sz="8" w:space="0"/>
              <w:right w:val="single" w:color="FF0000" w:sz="8" w:space="0"/>
            </w:tcBorders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462" w:type="dxa"/>
            <w:tcBorders>
              <w:top w:val="dashed" w:color="FF0000" w:sz="2" w:space="0"/>
              <w:left w:val="single" w:color="FF0000" w:sz="8" w:space="0"/>
              <w:bottom w:val="single" w:color="FF0000" w:sz="8" w:space="0"/>
              <w:right w:val="dashed" w:color="FF0000" w:sz="2" w:space="0"/>
            </w:tcBorders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462" w:type="dxa"/>
            <w:tcBorders>
              <w:top w:val="dashed" w:color="FF0000" w:sz="2" w:space="0"/>
              <w:left w:val="dashed" w:color="FF0000" w:sz="2" w:space="0"/>
              <w:bottom w:val="single" w:color="FF0000" w:sz="8" w:space="0"/>
              <w:right w:val="single" w:color="FF0000" w:sz="8" w:space="0"/>
            </w:tcBorders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461" w:type="dxa"/>
            <w:tcBorders>
              <w:top w:val="dashed" w:color="FF0000" w:sz="2" w:space="0"/>
              <w:left w:val="single" w:color="FF0000" w:sz="8" w:space="0"/>
              <w:bottom w:val="single" w:color="FF0000" w:sz="8" w:space="0"/>
              <w:right w:val="dashed" w:color="FF0000" w:sz="2" w:space="0"/>
            </w:tcBorders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462" w:type="dxa"/>
            <w:tcBorders>
              <w:top w:val="dashed" w:color="FF0000" w:sz="2" w:space="0"/>
              <w:left w:val="dashed" w:color="FF0000" w:sz="2" w:space="0"/>
              <w:bottom w:val="single" w:color="FF0000" w:sz="8" w:space="0"/>
              <w:right w:val="single" w:color="FF0000" w:sz="8" w:space="0"/>
            </w:tcBorders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462" w:type="dxa"/>
            <w:tcBorders>
              <w:top w:val="dashed" w:color="FF0000" w:sz="2" w:space="0"/>
              <w:left w:val="single" w:color="FF0000" w:sz="8" w:space="0"/>
              <w:bottom w:val="single" w:color="FF0000" w:sz="8" w:space="0"/>
              <w:right w:val="dashed" w:color="FF0000" w:sz="2" w:space="0"/>
            </w:tcBorders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462" w:type="dxa"/>
            <w:tcBorders>
              <w:top w:val="dashed" w:color="FF0000" w:sz="2" w:space="0"/>
              <w:left w:val="dashed" w:color="FF0000" w:sz="2" w:space="0"/>
              <w:bottom w:val="single" w:color="FF0000" w:sz="8" w:space="0"/>
              <w:right w:val="single" w:color="FF0000" w:sz="8" w:space="0"/>
            </w:tcBorders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462" w:type="dxa"/>
            <w:tcBorders>
              <w:top w:val="dashed" w:color="FF0000" w:sz="2" w:space="0"/>
              <w:left w:val="single" w:color="FF0000" w:sz="8" w:space="0"/>
              <w:bottom w:val="single" w:color="FF0000" w:sz="8" w:space="0"/>
              <w:right w:val="dashed" w:color="FF0000" w:sz="2" w:space="0"/>
            </w:tcBorders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461" w:type="dxa"/>
            <w:tcBorders>
              <w:top w:val="dashed" w:color="FF0000" w:sz="2" w:space="0"/>
              <w:left w:val="dashed" w:color="FF0000" w:sz="2" w:space="0"/>
              <w:bottom w:val="single" w:color="FF0000" w:sz="8" w:space="0"/>
              <w:right w:val="single" w:color="FF0000" w:sz="8" w:space="0"/>
            </w:tcBorders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462" w:type="dxa"/>
            <w:tcBorders>
              <w:top w:val="dashed" w:color="FF0000" w:sz="2" w:space="0"/>
              <w:left w:val="single" w:color="FF0000" w:sz="8" w:space="0"/>
              <w:bottom w:val="single" w:color="FF0000" w:sz="8" w:space="0"/>
              <w:right w:val="dashed" w:color="FF0000" w:sz="2" w:space="0"/>
            </w:tcBorders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462" w:type="dxa"/>
            <w:tcBorders>
              <w:top w:val="dashed" w:color="FF0000" w:sz="2" w:space="0"/>
              <w:left w:val="dashed" w:color="FF0000" w:sz="2" w:space="0"/>
              <w:bottom w:val="single" w:color="FF0000" w:sz="8" w:space="0"/>
              <w:right w:val="single" w:color="FF0000" w:sz="8" w:space="0"/>
            </w:tcBorders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462" w:type="dxa"/>
            <w:tcBorders>
              <w:top w:val="dashed" w:color="FF0000" w:sz="2" w:space="0"/>
              <w:left w:val="single" w:color="FF0000" w:sz="8" w:space="0"/>
              <w:bottom w:val="single" w:color="FF0000" w:sz="8" w:space="0"/>
              <w:right w:val="dashed" w:color="FF0000" w:sz="2" w:space="0"/>
            </w:tcBorders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462" w:type="dxa"/>
            <w:tcBorders>
              <w:top w:val="dashed" w:color="FF0000" w:sz="2" w:space="0"/>
              <w:left w:val="dashed" w:color="FF0000" w:sz="2" w:space="0"/>
              <w:bottom w:val="single" w:color="FF0000" w:sz="8" w:space="0"/>
              <w:right w:val="single" w:color="FF0000" w:sz="8" w:space="0"/>
            </w:tcBorders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462" w:type="dxa"/>
            <w:tcBorders>
              <w:top w:val="dashed" w:color="FF0000" w:sz="2" w:space="0"/>
              <w:left w:val="single" w:color="FF0000" w:sz="8" w:space="0"/>
              <w:bottom w:val="single" w:color="FF0000" w:sz="8" w:space="0"/>
              <w:right w:val="dashed" w:color="FF0000" w:sz="2" w:space="0"/>
            </w:tcBorders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461" w:type="dxa"/>
            <w:tcBorders>
              <w:top w:val="dashed" w:color="FF0000" w:sz="2" w:space="0"/>
              <w:left w:val="dashed" w:color="FF0000" w:sz="2" w:space="0"/>
              <w:bottom w:val="single" w:color="FF0000" w:sz="8" w:space="0"/>
              <w:right w:val="single" w:color="FF0000" w:sz="8" w:space="0"/>
            </w:tcBorders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462" w:type="dxa"/>
            <w:tcBorders>
              <w:top w:val="dashed" w:color="FF0000" w:sz="4" w:space="0"/>
              <w:left w:val="single" w:color="FF0000" w:sz="8" w:space="0"/>
              <w:bottom w:val="single" w:color="FF0000" w:sz="8" w:space="0"/>
              <w:right w:val="dashed" w:color="FF0000" w:sz="4" w:space="0"/>
            </w:tcBorders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462" w:type="dxa"/>
            <w:tcBorders>
              <w:top w:val="dashed" w:color="FF0000" w:sz="4" w:space="0"/>
              <w:left w:val="dashed" w:color="FF0000" w:sz="4" w:space="0"/>
              <w:bottom w:val="single" w:color="FF0000" w:sz="8" w:space="0"/>
              <w:right w:val="single" w:color="FF0000" w:sz="8" w:space="0"/>
            </w:tcBorders>
            <w:vAlign w:val="top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exact"/>
        </w:trPr>
        <w:tc>
          <w:tcPr>
            <w:tcW w:w="462" w:type="dxa"/>
            <w:tcBorders>
              <w:top w:val="single" w:color="FF0000" w:sz="8" w:space="0"/>
              <w:left w:val="single" w:color="FF0000" w:sz="8" w:space="0"/>
              <w:bottom w:val="dashed" w:color="FF0000" w:sz="2" w:space="0"/>
              <w:right w:val="dashed" w:color="FF0000" w:sz="2" w:space="0"/>
            </w:tcBorders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462" w:type="dxa"/>
            <w:tcBorders>
              <w:top w:val="single" w:color="FF0000" w:sz="8" w:space="0"/>
              <w:left w:val="dashed" w:color="FF0000" w:sz="2" w:space="0"/>
              <w:bottom w:val="dashed" w:color="FF0000" w:sz="2" w:space="0"/>
              <w:right w:val="single" w:color="FF0000" w:sz="8" w:space="0"/>
            </w:tcBorders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461" w:type="dxa"/>
            <w:tcBorders>
              <w:top w:val="single" w:color="FF0000" w:sz="8" w:space="0"/>
              <w:left w:val="single" w:color="FF0000" w:sz="8" w:space="0"/>
              <w:bottom w:val="dashed" w:color="FF0000" w:sz="2" w:space="0"/>
              <w:right w:val="dashed" w:color="FF0000" w:sz="2" w:space="0"/>
            </w:tcBorders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462" w:type="dxa"/>
            <w:tcBorders>
              <w:top w:val="single" w:color="FF0000" w:sz="8" w:space="0"/>
              <w:left w:val="dashed" w:color="FF0000" w:sz="2" w:space="0"/>
              <w:bottom w:val="dashed" w:color="FF0000" w:sz="2" w:space="0"/>
              <w:right w:val="single" w:color="FF0000" w:sz="8" w:space="0"/>
            </w:tcBorders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462" w:type="dxa"/>
            <w:tcBorders>
              <w:top w:val="single" w:color="FF0000" w:sz="8" w:space="0"/>
              <w:left w:val="single" w:color="FF0000" w:sz="8" w:space="0"/>
              <w:bottom w:val="dashed" w:color="FF0000" w:sz="2" w:space="0"/>
              <w:right w:val="dashed" w:color="FF0000" w:sz="2" w:space="0"/>
            </w:tcBorders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462" w:type="dxa"/>
            <w:tcBorders>
              <w:top w:val="single" w:color="FF0000" w:sz="8" w:space="0"/>
              <w:left w:val="dashed" w:color="FF0000" w:sz="2" w:space="0"/>
              <w:bottom w:val="dashed" w:color="FF0000" w:sz="2" w:space="0"/>
              <w:right w:val="single" w:color="FF0000" w:sz="8" w:space="0"/>
            </w:tcBorders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462" w:type="dxa"/>
            <w:tcBorders>
              <w:top w:val="single" w:color="FF0000" w:sz="8" w:space="0"/>
              <w:left w:val="single" w:color="FF0000" w:sz="8" w:space="0"/>
              <w:bottom w:val="dashed" w:color="FF0000" w:sz="2" w:space="0"/>
              <w:right w:val="dashed" w:color="FF0000" w:sz="2" w:space="0"/>
            </w:tcBorders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462" w:type="dxa"/>
            <w:tcBorders>
              <w:top w:val="single" w:color="FF0000" w:sz="8" w:space="0"/>
              <w:left w:val="dashed" w:color="FF0000" w:sz="2" w:space="0"/>
              <w:bottom w:val="dashed" w:color="FF0000" w:sz="2" w:space="0"/>
              <w:right w:val="single" w:color="FF0000" w:sz="8" w:space="0"/>
            </w:tcBorders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461" w:type="dxa"/>
            <w:tcBorders>
              <w:top w:val="single" w:color="FF0000" w:sz="8" w:space="0"/>
              <w:left w:val="single" w:color="FF0000" w:sz="8" w:space="0"/>
              <w:bottom w:val="dashed" w:color="FF0000" w:sz="2" w:space="0"/>
              <w:right w:val="dashed" w:color="FF0000" w:sz="2" w:space="0"/>
            </w:tcBorders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462" w:type="dxa"/>
            <w:tcBorders>
              <w:top w:val="single" w:color="FF0000" w:sz="8" w:space="0"/>
              <w:left w:val="dashed" w:color="FF0000" w:sz="2" w:space="0"/>
              <w:bottom w:val="dashed" w:color="FF0000" w:sz="2" w:space="0"/>
              <w:right w:val="single" w:color="FF0000" w:sz="8" w:space="0"/>
            </w:tcBorders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462" w:type="dxa"/>
            <w:tcBorders>
              <w:top w:val="single" w:color="FF0000" w:sz="8" w:space="0"/>
              <w:left w:val="single" w:color="FF0000" w:sz="8" w:space="0"/>
              <w:bottom w:val="dashed" w:color="FF0000" w:sz="2" w:space="0"/>
              <w:right w:val="dashed" w:color="FF0000" w:sz="2" w:space="0"/>
            </w:tcBorders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462" w:type="dxa"/>
            <w:tcBorders>
              <w:top w:val="single" w:color="FF0000" w:sz="8" w:space="0"/>
              <w:left w:val="dashed" w:color="FF0000" w:sz="2" w:space="0"/>
              <w:bottom w:val="dashed" w:color="FF0000" w:sz="2" w:space="0"/>
              <w:right w:val="single" w:color="FF0000" w:sz="8" w:space="0"/>
            </w:tcBorders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462" w:type="dxa"/>
            <w:tcBorders>
              <w:top w:val="single" w:color="FF0000" w:sz="8" w:space="0"/>
              <w:left w:val="single" w:color="FF0000" w:sz="8" w:space="0"/>
              <w:bottom w:val="dashed" w:color="FF0000" w:sz="2" w:space="0"/>
              <w:right w:val="dashed" w:color="FF0000" w:sz="2" w:space="0"/>
            </w:tcBorders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461" w:type="dxa"/>
            <w:tcBorders>
              <w:top w:val="single" w:color="FF0000" w:sz="8" w:space="0"/>
              <w:left w:val="dashed" w:color="FF0000" w:sz="2" w:space="0"/>
              <w:bottom w:val="dashed" w:color="FF0000" w:sz="2" w:space="0"/>
              <w:right w:val="single" w:color="FF0000" w:sz="8" w:space="0"/>
            </w:tcBorders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462" w:type="dxa"/>
            <w:tcBorders>
              <w:top w:val="single" w:color="FF0000" w:sz="8" w:space="0"/>
              <w:left w:val="single" w:color="FF0000" w:sz="8" w:space="0"/>
              <w:bottom w:val="dashed" w:color="FF0000" w:sz="2" w:space="0"/>
              <w:right w:val="dashed" w:color="FF0000" w:sz="2" w:space="0"/>
            </w:tcBorders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462" w:type="dxa"/>
            <w:tcBorders>
              <w:top w:val="single" w:color="FF0000" w:sz="8" w:space="0"/>
              <w:left w:val="dashed" w:color="FF0000" w:sz="2" w:space="0"/>
              <w:bottom w:val="dashed" w:color="FF0000" w:sz="2" w:space="0"/>
              <w:right w:val="single" w:color="FF0000" w:sz="8" w:space="0"/>
            </w:tcBorders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462" w:type="dxa"/>
            <w:tcBorders>
              <w:top w:val="single" w:color="FF0000" w:sz="8" w:space="0"/>
              <w:left w:val="single" w:color="FF0000" w:sz="8" w:space="0"/>
              <w:bottom w:val="dashed" w:color="FF0000" w:sz="2" w:space="0"/>
              <w:right w:val="dashed" w:color="FF0000" w:sz="2" w:space="0"/>
            </w:tcBorders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462" w:type="dxa"/>
            <w:tcBorders>
              <w:top w:val="single" w:color="FF0000" w:sz="8" w:space="0"/>
              <w:left w:val="dashed" w:color="FF0000" w:sz="2" w:space="0"/>
              <w:bottom w:val="dashed" w:color="FF0000" w:sz="2" w:space="0"/>
              <w:right w:val="single" w:color="FF0000" w:sz="8" w:space="0"/>
            </w:tcBorders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462" w:type="dxa"/>
            <w:tcBorders>
              <w:top w:val="single" w:color="FF0000" w:sz="8" w:space="0"/>
              <w:left w:val="single" w:color="FF0000" w:sz="8" w:space="0"/>
              <w:bottom w:val="dashed" w:color="FF0000" w:sz="2" w:space="0"/>
              <w:right w:val="dashed" w:color="FF0000" w:sz="2" w:space="0"/>
            </w:tcBorders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461" w:type="dxa"/>
            <w:tcBorders>
              <w:top w:val="single" w:color="FF0000" w:sz="8" w:space="0"/>
              <w:left w:val="dashed" w:color="FF0000" w:sz="2" w:space="0"/>
              <w:bottom w:val="dashed" w:color="FF0000" w:sz="2" w:space="0"/>
              <w:right w:val="single" w:color="FF0000" w:sz="8" w:space="0"/>
            </w:tcBorders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462" w:type="dxa"/>
            <w:tcBorders>
              <w:top w:val="single" w:color="FF0000" w:sz="8" w:space="0"/>
              <w:left w:val="single" w:color="FF0000" w:sz="8" w:space="0"/>
              <w:bottom w:val="dashed" w:color="FF0000" w:sz="2" w:space="0"/>
              <w:right w:val="dashed" w:color="FF0000" w:sz="2" w:space="0"/>
            </w:tcBorders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462" w:type="dxa"/>
            <w:tcBorders>
              <w:top w:val="single" w:color="FF0000" w:sz="8" w:space="0"/>
              <w:left w:val="dashed" w:color="FF0000" w:sz="2" w:space="0"/>
              <w:bottom w:val="dashed" w:color="FF0000" w:sz="2" w:space="0"/>
              <w:right w:val="single" w:color="FF0000" w:sz="8" w:space="0"/>
            </w:tcBorders>
            <w:vAlign w:val="top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exact"/>
        </w:trPr>
        <w:tc>
          <w:tcPr>
            <w:tcW w:w="462" w:type="dxa"/>
            <w:tcBorders>
              <w:top w:val="dashed" w:color="FF0000" w:sz="2" w:space="0"/>
              <w:left w:val="single" w:color="FF0000" w:sz="8" w:space="0"/>
              <w:bottom w:val="single" w:color="FF0000" w:sz="8" w:space="0"/>
              <w:right w:val="dashed" w:color="FF0000" w:sz="2" w:space="0"/>
            </w:tcBorders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462" w:type="dxa"/>
            <w:tcBorders>
              <w:top w:val="dashed" w:color="FF0000" w:sz="2" w:space="0"/>
              <w:left w:val="dashed" w:color="FF0000" w:sz="2" w:space="0"/>
              <w:bottom w:val="single" w:color="FF0000" w:sz="8" w:space="0"/>
              <w:right w:val="single" w:color="FF0000" w:sz="8" w:space="0"/>
            </w:tcBorders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461" w:type="dxa"/>
            <w:tcBorders>
              <w:top w:val="dashed" w:color="FF0000" w:sz="2" w:space="0"/>
              <w:left w:val="single" w:color="FF0000" w:sz="8" w:space="0"/>
              <w:bottom w:val="single" w:color="FF0000" w:sz="8" w:space="0"/>
              <w:right w:val="dashed" w:color="FF0000" w:sz="2" w:space="0"/>
            </w:tcBorders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462" w:type="dxa"/>
            <w:tcBorders>
              <w:top w:val="dashed" w:color="FF0000" w:sz="2" w:space="0"/>
              <w:left w:val="dashed" w:color="FF0000" w:sz="2" w:space="0"/>
              <w:bottom w:val="single" w:color="FF0000" w:sz="8" w:space="0"/>
              <w:right w:val="single" w:color="FF0000" w:sz="8" w:space="0"/>
            </w:tcBorders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462" w:type="dxa"/>
            <w:tcBorders>
              <w:top w:val="dashed" w:color="FF0000" w:sz="2" w:space="0"/>
              <w:left w:val="single" w:color="FF0000" w:sz="8" w:space="0"/>
              <w:bottom w:val="single" w:color="FF0000" w:sz="8" w:space="0"/>
              <w:right w:val="dashed" w:color="FF0000" w:sz="2" w:space="0"/>
            </w:tcBorders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462" w:type="dxa"/>
            <w:tcBorders>
              <w:top w:val="dashed" w:color="FF0000" w:sz="2" w:space="0"/>
              <w:left w:val="dashed" w:color="FF0000" w:sz="2" w:space="0"/>
              <w:bottom w:val="single" w:color="FF0000" w:sz="8" w:space="0"/>
              <w:right w:val="single" w:color="FF0000" w:sz="8" w:space="0"/>
            </w:tcBorders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462" w:type="dxa"/>
            <w:tcBorders>
              <w:top w:val="dashed" w:color="FF0000" w:sz="2" w:space="0"/>
              <w:left w:val="single" w:color="FF0000" w:sz="8" w:space="0"/>
              <w:bottom w:val="single" w:color="FF0000" w:sz="8" w:space="0"/>
              <w:right w:val="dashed" w:color="FF0000" w:sz="2" w:space="0"/>
            </w:tcBorders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462" w:type="dxa"/>
            <w:tcBorders>
              <w:top w:val="dashed" w:color="FF0000" w:sz="2" w:space="0"/>
              <w:left w:val="dashed" w:color="FF0000" w:sz="2" w:space="0"/>
              <w:bottom w:val="single" w:color="FF0000" w:sz="8" w:space="0"/>
              <w:right w:val="single" w:color="FF0000" w:sz="8" w:space="0"/>
            </w:tcBorders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461" w:type="dxa"/>
            <w:tcBorders>
              <w:top w:val="dashed" w:color="FF0000" w:sz="2" w:space="0"/>
              <w:left w:val="single" w:color="FF0000" w:sz="8" w:space="0"/>
              <w:bottom w:val="single" w:color="FF0000" w:sz="8" w:space="0"/>
              <w:right w:val="dashed" w:color="FF0000" w:sz="2" w:space="0"/>
            </w:tcBorders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462" w:type="dxa"/>
            <w:tcBorders>
              <w:top w:val="dashed" w:color="FF0000" w:sz="2" w:space="0"/>
              <w:left w:val="dashed" w:color="FF0000" w:sz="2" w:space="0"/>
              <w:bottom w:val="single" w:color="FF0000" w:sz="8" w:space="0"/>
              <w:right w:val="single" w:color="FF0000" w:sz="8" w:space="0"/>
            </w:tcBorders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462" w:type="dxa"/>
            <w:tcBorders>
              <w:top w:val="dashed" w:color="FF0000" w:sz="2" w:space="0"/>
              <w:left w:val="single" w:color="FF0000" w:sz="8" w:space="0"/>
              <w:bottom w:val="single" w:color="FF0000" w:sz="8" w:space="0"/>
              <w:right w:val="dashed" w:color="FF0000" w:sz="2" w:space="0"/>
            </w:tcBorders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462" w:type="dxa"/>
            <w:tcBorders>
              <w:top w:val="dashed" w:color="FF0000" w:sz="2" w:space="0"/>
              <w:left w:val="dashed" w:color="FF0000" w:sz="2" w:space="0"/>
              <w:bottom w:val="single" w:color="FF0000" w:sz="8" w:space="0"/>
              <w:right w:val="single" w:color="FF0000" w:sz="8" w:space="0"/>
            </w:tcBorders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462" w:type="dxa"/>
            <w:tcBorders>
              <w:top w:val="dashed" w:color="FF0000" w:sz="2" w:space="0"/>
              <w:left w:val="single" w:color="FF0000" w:sz="8" w:space="0"/>
              <w:bottom w:val="single" w:color="FF0000" w:sz="8" w:space="0"/>
              <w:right w:val="dashed" w:color="FF0000" w:sz="2" w:space="0"/>
            </w:tcBorders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461" w:type="dxa"/>
            <w:tcBorders>
              <w:top w:val="dashed" w:color="FF0000" w:sz="2" w:space="0"/>
              <w:left w:val="dashed" w:color="FF0000" w:sz="2" w:space="0"/>
              <w:bottom w:val="single" w:color="FF0000" w:sz="8" w:space="0"/>
              <w:right w:val="single" w:color="FF0000" w:sz="8" w:space="0"/>
            </w:tcBorders>
            <w:vAlign w:val="top"/>
          </w:tcPr>
          <w:p>
            <w:pPr>
              <w:rPr>
                <w:vertAlign w:val="baseline"/>
              </w:rPr>
            </w:pPr>
            <w:bookmarkStart w:id="0" w:name="_GoBack"/>
            <w:bookmarkEnd w:id="0"/>
          </w:p>
        </w:tc>
        <w:tc>
          <w:tcPr>
            <w:tcW w:w="462" w:type="dxa"/>
            <w:tcBorders>
              <w:top w:val="dashed" w:color="FF0000" w:sz="2" w:space="0"/>
              <w:left w:val="single" w:color="FF0000" w:sz="8" w:space="0"/>
              <w:bottom w:val="single" w:color="FF0000" w:sz="8" w:space="0"/>
              <w:right w:val="dashed" w:color="FF0000" w:sz="2" w:space="0"/>
            </w:tcBorders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462" w:type="dxa"/>
            <w:tcBorders>
              <w:top w:val="dashed" w:color="FF0000" w:sz="2" w:space="0"/>
              <w:left w:val="dashed" w:color="FF0000" w:sz="2" w:space="0"/>
              <w:bottom w:val="single" w:color="FF0000" w:sz="8" w:space="0"/>
              <w:right w:val="single" w:color="FF0000" w:sz="8" w:space="0"/>
            </w:tcBorders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462" w:type="dxa"/>
            <w:tcBorders>
              <w:top w:val="dashed" w:color="FF0000" w:sz="2" w:space="0"/>
              <w:left w:val="single" w:color="FF0000" w:sz="8" w:space="0"/>
              <w:bottom w:val="single" w:color="FF0000" w:sz="8" w:space="0"/>
              <w:right w:val="dashed" w:color="FF0000" w:sz="2" w:space="0"/>
            </w:tcBorders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462" w:type="dxa"/>
            <w:tcBorders>
              <w:top w:val="dashed" w:color="FF0000" w:sz="2" w:space="0"/>
              <w:left w:val="dashed" w:color="FF0000" w:sz="2" w:space="0"/>
              <w:bottom w:val="single" w:color="FF0000" w:sz="8" w:space="0"/>
              <w:right w:val="single" w:color="FF0000" w:sz="8" w:space="0"/>
            </w:tcBorders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462" w:type="dxa"/>
            <w:tcBorders>
              <w:top w:val="dashed" w:color="FF0000" w:sz="2" w:space="0"/>
              <w:left w:val="single" w:color="FF0000" w:sz="8" w:space="0"/>
              <w:bottom w:val="single" w:color="FF0000" w:sz="8" w:space="0"/>
              <w:right w:val="dashed" w:color="FF0000" w:sz="2" w:space="0"/>
            </w:tcBorders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461" w:type="dxa"/>
            <w:tcBorders>
              <w:top w:val="dashed" w:color="FF0000" w:sz="2" w:space="0"/>
              <w:left w:val="dashed" w:color="FF0000" w:sz="2" w:space="0"/>
              <w:bottom w:val="single" w:color="FF0000" w:sz="8" w:space="0"/>
              <w:right w:val="single" w:color="FF0000" w:sz="8" w:space="0"/>
            </w:tcBorders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462" w:type="dxa"/>
            <w:tcBorders>
              <w:top w:val="dashed" w:color="FF0000" w:sz="2" w:space="0"/>
              <w:left w:val="single" w:color="FF0000" w:sz="8" w:space="0"/>
              <w:bottom w:val="single" w:color="FF0000" w:sz="8" w:space="0"/>
              <w:right w:val="dashed" w:color="FF0000" w:sz="2" w:space="0"/>
            </w:tcBorders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462" w:type="dxa"/>
            <w:tcBorders>
              <w:top w:val="dashed" w:color="FF0000" w:sz="2" w:space="0"/>
              <w:left w:val="dashed" w:color="FF0000" w:sz="2" w:space="0"/>
              <w:bottom w:val="single" w:color="FF0000" w:sz="8" w:space="0"/>
              <w:right w:val="single" w:color="FF0000" w:sz="8" w:space="0"/>
            </w:tcBorders>
            <w:vAlign w:val="top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exact"/>
        </w:trPr>
        <w:tc>
          <w:tcPr>
            <w:tcW w:w="462" w:type="dxa"/>
            <w:tcBorders>
              <w:top w:val="single" w:color="FF0000" w:sz="8" w:space="0"/>
              <w:left w:val="single" w:color="FF0000" w:sz="8" w:space="0"/>
              <w:bottom w:val="dashed" w:color="FF0000" w:sz="2" w:space="0"/>
              <w:right w:val="dashed" w:color="FF0000" w:sz="2" w:space="0"/>
            </w:tcBorders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462" w:type="dxa"/>
            <w:tcBorders>
              <w:top w:val="single" w:color="FF0000" w:sz="8" w:space="0"/>
              <w:left w:val="dashed" w:color="FF0000" w:sz="2" w:space="0"/>
              <w:bottom w:val="dashed" w:color="FF0000" w:sz="2" w:space="0"/>
              <w:right w:val="single" w:color="FF0000" w:sz="8" w:space="0"/>
            </w:tcBorders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461" w:type="dxa"/>
            <w:tcBorders>
              <w:top w:val="single" w:color="FF0000" w:sz="8" w:space="0"/>
              <w:left w:val="single" w:color="FF0000" w:sz="8" w:space="0"/>
              <w:bottom w:val="dashed" w:color="FF0000" w:sz="2" w:space="0"/>
              <w:right w:val="dashed" w:color="FF0000" w:sz="2" w:space="0"/>
            </w:tcBorders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462" w:type="dxa"/>
            <w:tcBorders>
              <w:top w:val="single" w:color="FF0000" w:sz="8" w:space="0"/>
              <w:left w:val="dashed" w:color="FF0000" w:sz="2" w:space="0"/>
              <w:bottom w:val="dashed" w:color="FF0000" w:sz="2" w:space="0"/>
              <w:right w:val="single" w:color="FF0000" w:sz="8" w:space="0"/>
            </w:tcBorders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462" w:type="dxa"/>
            <w:tcBorders>
              <w:top w:val="single" w:color="FF0000" w:sz="8" w:space="0"/>
              <w:left w:val="single" w:color="FF0000" w:sz="8" w:space="0"/>
              <w:bottom w:val="dashed" w:color="FF0000" w:sz="2" w:space="0"/>
              <w:right w:val="dashed" w:color="FF0000" w:sz="2" w:space="0"/>
            </w:tcBorders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462" w:type="dxa"/>
            <w:tcBorders>
              <w:top w:val="single" w:color="FF0000" w:sz="8" w:space="0"/>
              <w:left w:val="dashed" w:color="FF0000" w:sz="2" w:space="0"/>
              <w:bottom w:val="dashed" w:color="FF0000" w:sz="2" w:space="0"/>
              <w:right w:val="single" w:color="FF0000" w:sz="8" w:space="0"/>
            </w:tcBorders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462" w:type="dxa"/>
            <w:tcBorders>
              <w:top w:val="single" w:color="FF0000" w:sz="8" w:space="0"/>
              <w:left w:val="single" w:color="FF0000" w:sz="8" w:space="0"/>
              <w:bottom w:val="dashed" w:color="FF0000" w:sz="2" w:space="0"/>
              <w:right w:val="dashed" w:color="FF0000" w:sz="2" w:space="0"/>
            </w:tcBorders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462" w:type="dxa"/>
            <w:tcBorders>
              <w:top w:val="single" w:color="FF0000" w:sz="8" w:space="0"/>
              <w:left w:val="dashed" w:color="FF0000" w:sz="2" w:space="0"/>
              <w:bottom w:val="dashed" w:color="FF0000" w:sz="2" w:space="0"/>
              <w:right w:val="single" w:color="FF0000" w:sz="8" w:space="0"/>
            </w:tcBorders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461" w:type="dxa"/>
            <w:tcBorders>
              <w:top w:val="single" w:color="FF0000" w:sz="8" w:space="0"/>
              <w:left w:val="single" w:color="FF0000" w:sz="8" w:space="0"/>
              <w:bottom w:val="dashed" w:color="FF0000" w:sz="2" w:space="0"/>
              <w:right w:val="dashed" w:color="FF0000" w:sz="2" w:space="0"/>
            </w:tcBorders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462" w:type="dxa"/>
            <w:tcBorders>
              <w:top w:val="single" w:color="FF0000" w:sz="8" w:space="0"/>
              <w:left w:val="dashed" w:color="FF0000" w:sz="2" w:space="0"/>
              <w:bottom w:val="dashed" w:color="FF0000" w:sz="2" w:space="0"/>
              <w:right w:val="single" w:color="FF0000" w:sz="8" w:space="0"/>
            </w:tcBorders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462" w:type="dxa"/>
            <w:tcBorders>
              <w:top w:val="single" w:color="FF0000" w:sz="8" w:space="0"/>
              <w:left w:val="single" w:color="FF0000" w:sz="8" w:space="0"/>
              <w:bottom w:val="dashed" w:color="FF0000" w:sz="2" w:space="0"/>
              <w:right w:val="dashed" w:color="FF0000" w:sz="2" w:space="0"/>
            </w:tcBorders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462" w:type="dxa"/>
            <w:tcBorders>
              <w:top w:val="single" w:color="FF0000" w:sz="8" w:space="0"/>
              <w:left w:val="dashed" w:color="FF0000" w:sz="2" w:space="0"/>
              <w:bottom w:val="dashed" w:color="FF0000" w:sz="2" w:space="0"/>
              <w:right w:val="single" w:color="FF0000" w:sz="8" w:space="0"/>
            </w:tcBorders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462" w:type="dxa"/>
            <w:tcBorders>
              <w:top w:val="single" w:color="FF0000" w:sz="8" w:space="0"/>
              <w:left w:val="single" w:color="FF0000" w:sz="8" w:space="0"/>
              <w:bottom w:val="dashed" w:color="FF0000" w:sz="2" w:space="0"/>
              <w:right w:val="dashed" w:color="FF0000" w:sz="2" w:space="0"/>
            </w:tcBorders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461" w:type="dxa"/>
            <w:tcBorders>
              <w:top w:val="single" w:color="FF0000" w:sz="8" w:space="0"/>
              <w:left w:val="dashed" w:color="FF0000" w:sz="2" w:space="0"/>
              <w:bottom w:val="dashed" w:color="FF0000" w:sz="2" w:space="0"/>
              <w:right w:val="single" w:color="FF0000" w:sz="8" w:space="0"/>
            </w:tcBorders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462" w:type="dxa"/>
            <w:tcBorders>
              <w:top w:val="single" w:color="FF0000" w:sz="8" w:space="0"/>
              <w:left w:val="single" w:color="FF0000" w:sz="8" w:space="0"/>
              <w:bottom w:val="dashed" w:color="FF0000" w:sz="2" w:space="0"/>
              <w:right w:val="dashed" w:color="FF0000" w:sz="2" w:space="0"/>
            </w:tcBorders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462" w:type="dxa"/>
            <w:tcBorders>
              <w:top w:val="single" w:color="FF0000" w:sz="8" w:space="0"/>
              <w:left w:val="dashed" w:color="FF0000" w:sz="2" w:space="0"/>
              <w:bottom w:val="dashed" w:color="FF0000" w:sz="2" w:space="0"/>
              <w:right w:val="single" w:color="FF0000" w:sz="8" w:space="0"/>
            </w:tcBorders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462" w:type="dxa"/>
            <w:tcBorders>
              <w:top w:val="single" w:color="FF0000" w:sz="8" w:space="0"/>
              <w:left w:val="single" w:color="FF0000" w:sz="8" w:space="0"/>
              <w:bottom w:val="dashed" w:color="FF0000" w:sz="2" w:space="0"/>
              <w:right w:val="dashed" w:color="FF0000" w:sz="2" w:space="0"/>
            </w:tcBorders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462" w:type="dxa"/>
            <w:tcBorders>
              <w:top w:val="single" w:color="FF0000" w:sz="8" w:space="0"/>
              <w:left w:val="dashed" w:color="FF0000" w:sz="2" w:space="0"/>
              <w:bottom w:val="dashed" w:color="FF0000" w:sz="2" w:space="0"/>
              <w:right w:val="single" w:color="FF0000" w:sz="8" w:space="0"/>
            </w:tcBorders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462" w:type="dxa"/>
            <w:tcBorders>
              <w:top w:val="single" w:color="FF0000" w:sz="8" w:space="0"/>
              <w:left w:val="single" w:color="FF0000" w:sz="8" w:space="0"/>
              <w:bottom w:val="dashed" w:color="FF0000" w:sz="2" w:space="0"/>
              <w:right w:val="dashed" w:color="FF0000" w:sz="2" w:space="0"/>
            </w:tcBorders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461" w:type="dxa"/>
            <w:tcBorders>
              <w:top w:val="single" w:color="FF0000" w:sz="8" w:space="0"/>
              <w:left w:val="dashed" w:color="FF0000" w:sz="2" w:space="0"/>
              <w:bottom w:val="dashed" w:color="FF0000" w:sz="2" w:space="0"/>
              <w:right w:val="single" w:color="FF0000" w:sz="8" w:space="0"/>
            </w:tcBorders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462" w:type="dxa"/>
            <w:tcBorders>
              <w:top w:val="single" w:color="FF0000" w:sz="8" w:space="0"/>
              <w:left w:val="single" w:color="FF0000" w:sz="8" w:space="0"/>
              <w:bottom w:val="dashed" w:color="FF0000" w:sz="2" w:space="0"/>
              <w:right w:val="dashed" w:color="FF0000" w:sz="2" w:space="0"/>
            </w:tcBorders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462" w:type="dxa"/>
            <w:tcBorders>
              <w:top w:val="single" w:color="FF0000" w:sz="8" w:space="0"/>
              <w:left w:val="dashed" w:color="FF0000" w:sz="2" w:space="0"/>
              <w:bottom w:val="dashed" w:color="FF0000" w:sz="2" w:space="0"/>
              <w:right w:val="single" w:color="FF0000" w:sz="8" w:space="0"/>
            </w:tcBorders>
            <w:vAlign w:val="top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exact"/>
        </w:trPr>
        <w:tc>
          <w:tcPr>
            <w:tcW w:w="462" w:type="dxa"/>
            <w:tcBorders>
              <w:top w:val="dashed" w:color="FF0000" w:sz="2" w:space="0"/>
              <w:left w:val="single" w:color="FF0000" w:sz="8" w:space="0"/>
              <w:bottom w:val="single" w:color="FF0000" w:sz="8" w:space="0"/>
              <w:right w:val="dashed" w:color="FF0000" w:sz="2" w:space="0"/>
            </w:tcBorders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462" w:type="dxa"/>
            <w:tcBorders>
              <w:top w:val="dashed" w:color="FF0000" w:sz="2" w:space="0"/>
              <w:left w:val="dashed" w:color="FF0000" w:sz="2" w:space="0"/>
              <w:bottom w:val="single" w:color="FF0000" w:sz="8" w:space="0"/>
              <w:right w:val="single" w:color="FF0000" w:sz="8" w:space="0"/>
            </w:tcBorders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461" w:type="dxa"/>
            <w:tcBorders>
              <w:top w:val="dashed" w:color="FF0000" w:sz="2" w:space="0"/>
              <w:left w:val="single" w:color="FF0000" w:sz="8" w:space="0"/>
              <w:bottom w:val="single" w:color="FF0000" w:sz="8" w:space="0"/>
              <w:right w:val="dashed" w:color="FF0000" w:sz="2" w:space="0"/>
            </w:tcBorders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462" w:type="dxa"/>
            <w:tcBorders>
              <w:top w:val="dashed" w:color="FF0000" w:sz="2" w:space="0"/>
              <w:left w:val="dashed" w:color="FF0000" w:sz="2" w:space="0"/>
              <w:bottom w:val="single" w:color="FF0000" w:sz="8" w:space="0"/>
              <w:right w:val="single" w:color="FF0000" w:sz="8" w:space="0"/>
            </w:tcBorders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462" w:type="dxa"/>
            <w:tcBorders>
              <w:top w:val="dashed" w:color="FF0000" w:sz="2" w:space="0"/>
              <w:left w:val="single" w:color="FF0000" w:sz="8" w:space="0"/>
              <w:bottom w:val="single" w:color="FF0000" w:sz="8" w:space="0"/>
              <w:right w:val="dashed" w:color="FF0000" w:sz="2" w:space="0"/>
            </w:tcBorders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462" w:type="dxa"/>
            <w:tcBorders>
              <w:top w:val="dashed" w:color="FF0000" w:sz="2" w:space="0"/>
              <w:left w:val="dashed" w:color="FF0000" w:sz="2" w:space="0"/>
              <w:bottom w:val="single" w:color="FF0000" w:sz="8" w:space="0"/>
              <w:right w:val="single" w:color="FF0000" w:sz="8" w:space="0"/>
            </w:tcBorders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462" w:type="dxa"/>
            <w:tcBorders>
              <w:top w:val="dashed" w:color="FF0000" w:sz="2" w:space="0"/>
              <w:left w:val="single" w:color="FF0000" w:sz="8" w:space="0"/>
              <w:bottom w:val="single" w:color="FF0000" w:sz="8" w:space="0"/>
              <w:right w:val="dashed" w:color="FF0000" w:sz="2" w:space="0"/>
            </w:tcBorders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462" w:type="dxa"/>
            <w:tcBorders>
              <w:top w:val="dashed" w:color="FF0000" w:sz="2" w:space="0"/>
              <w:left w:val="dashed" w:color="FF0000" w:sz="2" w:space="0"/>
              <w:bottom w:val="single" w:color="FF0000" w:sz="8" w:space="0"/>
              <w:right w:val="single" w:color="FF0000" w:sz="8" w:space="0"/>
            </w:tcBorders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461" w:type="dxa"/>
            <w:tcBorders>
              <w:top w:val="dashed" w:color="FF0000" w:sz="2" w:space="0"/>
              <w:left w:val="single" w:color="FF0000" w:sz="8" w:space="0"/>
              <w:bottom w:val="single" w:color="FF0000" w:sz="8" w:space="0"/>
              <w:right w:val="dashed" w:color="FF0000" w:sz="2" w:space="0"/>
            </w:tcBorders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462" w:type="dxa"/>
            <w:tcBorders>
              <w:top w:val="dashed" w:color="FF0000" w:sz="2" w:space="0"/>
              <w:left w:val="dashed" w:color="FF0000" w:sz="2" w:space="0"/>
              <w:bottom w:val="single" w:color="FF0000" w:sz="8" w:space="0"/>
              <w:right w:val="single" w:color="FF0000" w:sz="8" w:space="0"/>
            </w:tcBorders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462" w:type="dxa"/>
            <w:tcBorders>
              <w:top w:val="dashed" w:color="FF0000" w:sz="2" w:space="0"/>
              <w:left w:val="single" w:color="FF0000" w:sz="8" w:space="0"/>
              <w:bottom w:val="single" w:color="FF0000" w:sz="8" w:space="0"/>
              <w:right w:val="dashed" w:color="FF0000" w:sz="2" w:space="0"/>
            </w:tcBorders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462" w:type="dxa"/>
            <w:tcBorders>
              <w:top w:val="dashed" w:color="FF0000" w:sz="2" w:space="0"/>
              <w:left w:val="dashed" w:color="FF0000" w:sz="2" w:space="0"/>
              <w:bottom w:val="single" w:color="FF0000" w:sz="8" w:space="0"/>
              <w:right w:val="single" w:color="FF0000" w:sz="8" w:space="0"/>
            </w:tcBorders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462" w:type="dxa"/>
            <w:tcBorders>
              <w:top w:val="dashed" w:color="FF0000" w:sz="2" w:space="0"/>
              <w:left w:val="single" w:color="FF0000" w:sz="8" w:space="0"/>
              <w:bottom w:val="single" w:color="FF0000" w:sz="8" w:space="0"/>
              <w:right w:val="dashed" w:color="FF0000" w:sz="2" w:space="0"/>
            </w:tcBorders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461" w:type="dxa"/>
            <w:tcBorders>
              <w:top w:val="dashed" w:color="FF0000" w:sz="2" w:space="0"/>
              <w:left w:val="dashed" w:color="FF0000" w:sz="2" w:space="0"/>
              <w:bottom w:val="single" w:color="FF0000" w:sz="8" w:space="0"/>
              <w:right w:val="single" w:color="FF0000" w:sz="8" w:space="0"/>
            </w:tcBorders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462" w:type="dxa"/>
            <w:tcBorders>
              <w:top w:val="dashed" w:color="FF0000" w:sz="2" w:space="0"/>
              <w:left w:val="single" w:color="FF0000" w:sz="8" w:space="0"/>
              <w:bottom w:val="single" w:color="FF0000" w:sz="8" w:space="0"/>
              <w:right w:val="dashed" w:color="FF0000" w:sz="2" w:space="0"/>
            </w:tcBorders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462" w:type="dxa"/>
            <w:tcBorders>
              <w:top w:val="dashed" w:color="FF0000" w:sz="2" w:space="0"/>
              <w:left w:val="dashed" w:color="FF0000" w:sz="2" w:space="0"/>
              <w:bottom w:val="single" w:color="FF0000" w:sz="8" w:space="0"/>
              <w:right w:val="single" w:color="FF0000" w:sz="8" w:space="0"/>
            </w:tcBorders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462" w:type="dxa"/>
            <w:tcBorders>
              <w:top w:val="dashed" w:color="FF0000" w:sz="2" w:space="0"/>
              <w:left w:val="single" w:color="FF0000" w:sz="8" w:space="0"/>
              <w:bottom w:val="single" w:color="FF0000" w:sz="8" w:space="0"/>
              <w:right w:val="dashed" w:color="FF0000" w:sz="2" w:space="0"/>
            </w:tcBorders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462" w:type="dxa"/>
            <w:tcBorders>
              <w:top w:val="dashed" w:color="FF0000" w:sz="2" w:space="0"/>
              <w:left w:val="dashed" w:color="FF0000" w:sz="2" w:space="0"/>
              <w:bottom w:val="single" w:color="FF0000" w:sz="8" w:space="0"/>
              <w:right w:val="single" w:color="FF0000" w:sz="8" w:space="0"/>
            </w:tcBorders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462" w:type="dxa"/>
            <w:tcBorders>
              <w:top w:val="dashed" w:color="FF0000" w:sz="2" w:space="0"/>
              <w:left w:val="single" w:color="FF0000" w:sz="8" w:space="0"/>
              <w:bottom w:val="single" w:color="FF0000" w:sz="8" w:space="0"/>
              <w:right w:val="dashed" w:color="FF0000" w:sz="2" w:space="0"/>
            </w:tcBorders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461" w:type="dxa"/>
            <w:tcBorders>
              <w:top w:val="dashed" w:color="FF0000" w:sz="2" w:space="0"/>
              <w:left w:val="dashed" w:color="FF0000" w:sz="2" w:space="0"/>
              <w:bottom w:val="single" w:color="FF0000" w:sz="8" w:space="0"/>
              <w:right w:val="single" w:color="FF0000" w:sz="8" w:space="0"/>
            </w:tcBorders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462" w:type="dxa"/>
            <w:tcBorders>
              <w:top w:val="dashed" w:color="FF0000" w:sz="2" w:space="0"/>
              <w:left w:val="single" w:color="FF0000" w:sz="8" w:space="0"/>
              <w:bottom w:val="single" w:color="FF0000" w:sz="8" w:space="0"/>
              <w:right w:val="dashed" w:color="FF0000" w:sz="2" w:space="0"/>
            </w:tcBorders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462" w:type="dxa"/>
            <w:tcBorders>
              <w:top w:val="dashed" w:color="FF0000" w:sz="2" w:space="0"/>
              <w:left w:val="dashed" w:color="FF0000" w:sz="2" w:space="0"/>
              <w:bottom w:val="single" w:color="FF0000" w:sz="8" w:space="0"/>
              <w:right w:val="single" w:color="FF0000" w:sz="8" w:space="0"/>
            </w:tcBorders>
            <w:vAlign w:val="top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exact"/>
        </w:trPr>
        <w:tc>
          <w:tcPr>
            <w:tcW w:w="462" w:type="dxa"/>
            <w:tcBorders>
              <w:top w:val="single" w:color="FF0000" w:sz="8" w:space="0"/>
              <w:left w:val="single" w:color="FF0000" w:sz="8" w:space="0"/>
              <w:bottom w:val="dashed" w:color="FF0000" w:sz="2" w:space="0"/>
              <w:right w:val="dashed" w:color="FF0000" w:sz="2" w:space="0"/>
            </w:tcBorders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462" w:type="dxa"/>
            <w:tcBorders>
              <w:top w:val="single" w:color="FF0000" w:sz="8" w:space="0"/>
              <w:left w:val="dashed" w:color="FF0000" w:sz="2" w:space="0"/>
              <w:bottom w:val="dashed" w:color="FF0000" w:sz="2" w:space="0"/>
              <w:right w:val="single" w:color="FF0000" w:sz="8" w:space="0"/>
            </w:tcBorders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461" w:type="dxa"/>
            <w:tcBorders>
              <w:top w:val="single" w:color="FF0000" w:sz="8" w:space="0"/>
              <w:left w:val="single" w:color="FF0000" w:sz="8" w:space="0"/>
              <w:bottom w:val="dashed" w:color="FF0000" w:sz="2" w:space="0"/>
              <w:right w:val="dashed" w:color="FF0000" w:sz="2" w:space="0"/>
            </w:tcBorders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462" w:type="dxa"/>
            <w:tcBorders>
              <w:top w:val="single" w:color="FF0000" w:sz="8" w:space="0"/>
              <w:left w:val="dashed" w:color="FF0000" w:sz="2" w:space="0"/>
              <w:bottom w:val="dashed" w:color="FF0000" w:sz="2" w:space="0"/>
              <w:right w:val="single" w:color="FF0000" w:sz="8" w:space="0"/>
            </w:tcBorders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462" w:type="dxa"/>
            <w:tcBorders>
              <w:top w:val="single" w:color="FF0000" w:sz="8" w:space="0"/>
              <w:left w:val="single" w:color="FF0000" w:sz="8" w:space="0"/>
              <w:bottom w:val="dashed" w:color="FF0000" w:sz="2" w:space="0"/>
              <w:right w:val="dashed" w:color="FF0000" w:sz="2" w:space="0"/>
            </w:tcBorders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462" w:type="dxa"/>
            <w:tcBorders>
              <w:top w:val="single" w:color="FF0000" w:sz="8" w:space="0"/>
              <w:left w:val="dashed" w:color="FF0000" w:sz="2" w:space="0"/>
              <w:bottom w:val="dashed" w:color="FF0000" w:sz="2" w:space="0"/>
              <w:right w:val="single" w:color="FF0000" w:sz="8" w:space="0"/>
            </w:tcBorders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462" w:type="dxa"/>
            <w:tcBorders>
              <w:top w:val="single" w:color="FF0000" w:sz="8" w:space="0"/>
              <w:left w:val="single" w:color="FF0000" w:sz="8" w:space="0"/>
              <w:bottom w:val="dashed" w:color="FF0000" w:sz="2" w:space="0"/>
              <w:right w:val="dashed" w:color="FF0000" w:sz="2" w:space="0"/>
            </w:tcBorders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462" w:type="dxa"/>
            <w:tcBorders>
              <w:top w:val="single" w:color="FF0000" w:sz="8" w:space="0"/>
              <w:left w:val="dashed" w:color="FF0000" w:sz="2" w:space="0"/>
              <w:bottom w:val="dashed" w:color="FF0000" w:sz="2" w:space="0"/>
              <w:right w:val="single" w:color="FF0000" w:sz="8" w:space="0"/>
            </w:tcBorders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461" w:type="dxa"/>
            <w:tcBorders>
              <w:top w:val="single" w:color="FF0000" w:sz="8" w:space="0"/>
              <w:left w:val="single" w:color="FF0000" w:sz="8" w:space="0"/>
              <w:bottom w:val="dashed" w:color="FF0000" w:sz="2" w:space="0"/>
              <w:right w:val="dashed" w:color="FF0000" w:sz="2" w:space="0"/>
            </w:tcBorders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462" w:type="dxa"/>
            <w:tcBorders>
              <w:top w:val="single" w:color="FF0000" w:sz="8" w:space="0"/>
              <w:left w:val="dashed" w:color="FF0000" w:sz="2" w:space="0"/>
              <w:bottom w:val="dashed" w:color="FF0000" w:sz="2" w:space="0"/>
              <w:right w:val="single" w:color="FF0000" w:sz="8" w:space="0"/>
            </w:tcBorders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462" w:type="dxa"/>
            <w:tcBorders>
              <w:top w:val="single" w:color="FF0000" w:sz="8" w:space="0"/>
              <w:left w:val="single" w:color="FF0000" w:sz="8" w:space="0"/>
              <w:bottom w:val="dashed" w:color="FF0000" w:sz="2" w:space="0"/>
              <w:right w:val="dashed" w:color="FF0000" w:sz="2" w:space="0"/>
            </w:tcBorders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462" w:type="dxa"/>
            <w:tcBorders>
              <w:top w:val="single" w:color="FF0000" w:sz="8" w:space="0"/>
              <w:left w:val="dashed" w:color="FF0000" w:sz="2" w:space="0"/>
              <w:bottom w:val="dashed" w:color="FF0000" w:sz="2" w:space="0"/>
              <w:right w:val="single" w:color="FF0000" w:sz="8" w:space="0"/>
            </w:tcBorders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462" w:type="dxa"/>
            <w:tcBorders>
              <w:top w:val="single" w:color="FF0000" w:sz="8" w:space="0"/>
              <w:left w:val="single" w:color="FF0000" w:sz="8" w:space="0"/>
              <w:bottom w:val="dashed" w:color="FF0000" w:sz="2" w:space="0"/>
              <w:right w:val="dashed" w:color="FF0000" w:sz="2" w:space="0"/>
            </w:tcBorders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461" w:type="dxa"/>
            <w:tcBorders>
              <w:top w:val="single" w:color="FF0000" w:sz="8" w:space="0"/>
              <w:left w:val="dashed" w:color="FF0000" w:sz="2" w:space="0"/>
              <w:bottom w:val="dashed" w:color="FF0000" w:sz="2" w:space="0"/>
              <w:right w:val="single" w:color="FF0000" w:sz="8" w:space="0"/>
            </w:tcBorders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462" w:type="dxa"/>
            <w:tcBorders>
              <w:top w:val="single" w:color="FF0000" w:sz="8" w:space="0"/>
              <w:left w:val="single" w:color="FF0000" w:sz="8" w:space="0"/>
              <w:bottom w:val="dashed" w:color="FF0000" w:sz="2" w:space="0"/>
              <w:right w:val="dashed" w:color="FF0000" w:sz="2" w:space="0"/>
            </w:tcBorders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462" w:type="dxa"/>
            <w:tcBorders>
              <w:top w:val="single" w:color="FF0000" w:sz="8" w:space="0"/>
              <w:left w:val="dashed" w:color="FF0000" w:sz="2" w:space="0"/>
              <w:bottom w:val="dashed" w:color="FF0000" w:sz="2" w:space="0"/>
              <w:right w:val="single" w:color="FF0000" w:sz="8" w:space="0"/>
            </w:tcBorders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462" w:type="dxa"/>
            <w:tcBorders>
              <w:top w:val="single" w:color="FF0000" w:sz="8" w:space="0"/>
              <w:left w:val="single" w:color="FF0000" w:sz="8" w:space="0"/>
              <w:bottom w:val="dashed" w:color="FF0000" w:sz="2" w:space="0"/>
              <w:right w:val="dashed" w:color="FF0000" w:sz="2" w:space="0"/>
            </w:tcBorders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462" w:type="dxa"/>
            <w:tcBorders>
              <w:top w:val="single" w:color="FF0000" w:sz="8" w:space="0"/>
              <w:left w:val="dashed" w:color="FF0000" w:sz="2" w:space="0"/>
              <w:bottom w:val="dashed" w:color="FF0000" w:sz="2" w:space="0"/>
              <w:right w:val="single" w:color="FF0000" w:sz="8" w:space="0"/>
            </w:tcBorders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462" w:type="dxa"/>
            <w:tcBorders>
              <w:top w:val="single" w:color="FF0000" w:sz="8" w:space="0"/>
              <w:left w:val="single" w:color="FF0000" w:sz="8" w:space="0"/>
              <w:bottom w:val="dashed" w:color="FF0000" w:sz="2" w:space="0"/>
              <w:right w:val="dashed" w:color="FF0000" w:sz="2" w:space="0"/>
            </w:tcBorders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461" w:type="dxa"/>
            <w:tcBorders>
              <w:top w:val="single" w:color="FF0000" w:sz="8" w:space="0"/>
              <w:left w:val="dashed" w:color="FF0000" w:sz="2" w:space="0"/>
              <w:bottom w:val="dashed" w:color="FF0000" w:sz="2" w:space="0"/>
              <w:right w:val="single" w:color="FF0000" w:sz="8" w:space="0"/>
            </w:tcBorders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462" w:type="dxa"/>
            <w:tcBorders>
              <w:top w:val="single" w:color="FF0000" w:sz="8" w:space="0"/>
              <w:left w:val="single" w:color="FF0000" w:sz="8" w:space="0"/>
              <w:bottom w:val="dashed" w:color="FF0000" w:sz="2" w:space="0"/>
              <w:right w:val="dashed" w:color="FF0000" w:sz="2" w:space="0"/>
            </w:tcBorders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462" w:type="dxa"/>
            <w:tcBorders>
              <w:top w:val="single" w:color="FF0000" w:sz="8" w:space="0"/>
              <w:left w:val="dashed" w:color="FF0000" w:sz="2" w:space="0"/>
              <w:bottom w:val="dashed" w:color="FF0000" w:sz="2" w:space="0"/>
              <w:right w:val="single" w:color="FF0000" w:sz="8" w:space="0"/>
            </w:tcBorders>
            <w:vAlign w:val="top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exact"/>
        </w:trPr>
        <w:tc>
          <w:tcPr>
            <w:tcW w:w="462" w:type="dxa"/>
            <w:tcBorders>
              <w:top w:val="dashed" w:color="FF0000" w:sz="2" w:space="0"/>
              <w:left w:val="single" w:color="FF0000" w:sz="8" w:space="0"/>
              <w:bottom w:val="single" w:color="FF0000" w:sz="8" w:space="0"/>
              <w:right w:val="dashed" w:color="FF0000" w:sz="2" w:space="0"/>
            </w:tcBorders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462" w:type="dxa"/>
            <w:tcBorders>
              <w:top w:val="dashed" w:color="FF0000" w:sz="2" w:space="0"/>
              <w:left w:val="dashed" w:color="FF0000" w:sz="2" w:space="0"/>
              <w:bottom w:val="single" w:color="FF0000" w:sz="8" w:space="0"/>
              <w:right w:val="single" w:color="FF0000" w:sz="8" w:space="0"/>
            </w:tcBorders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461" w:type="dxa"/>
            <w:tcBorders>
              <w:top w:val="dashed" w:color="FF0000" w:sz="2" w:space="0"/>
              <w:left w:val="single" w:color="FF0000" w:sz="8" w:space="0"/>
              <w:bottom w:val="single" w:color="FF0000" w:sz="8" w:space="0"/>
              <w:right w:val="dashed" w:color="FF0000" w:sz="2" w:space="0"/>
            </w:tcBorders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462" w:type="dxa"/>
            <w:tcBorders>
              <w:top w:val="dashed" w:color="FF0000" w:sz="2" w:space="0"/>
              <w:left w:val="dashed" w:color="FF0000" w:sz="2" w:space="0"/>
              <w:bottom w:val="single" w:color="FF0000" w:sz="8" w:space="0"/>
              <w:right w:val="single" w:color="FF0000" w:sz="8" w:space="0"/>
            </w:tcBorders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462" w:type="dxa"/>
            <w:tcBorders>
              <w:top w:val="dashed" w:color="FF0000" w:sz="2" w:space="0"/>
              <w:left w:val="single" w:color="FF0000" w:sz="8" w:space="0"/>
              <w:bottom w:val="single" w:color="FF0000" w:sz="8" w:space="0"/>
              <w:right w:val="dashed" w:color="FF0000" w:sz="2" w:space="0"/>
            </w:tcBorders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462" w:type="dxa"/>
            <w:tcBorders>
              <w:top w:val="dashed" w:color="FF0000" w:sz="2" w:space="0"/>
              <w:left w:val="dashed" w:color="FF0000" w:sz="2" w:space="0"/>
              <w:bottom w:val="single" w:color="FF0000" w:sz="8" w:space="0"/>
              <w:right w:val="single" w:color="FF0000" w:sz="8" w:space="0"/>
            </w:tcBorders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462" w:type="dxa"/>
            <w:tcBorders>
              <w:top w:val="dashed" w:color="FF0000" w:sz="2" w:space="0"/>
              <w:left w:val="single" w:color="FF0000" w:sz="8" w:space="0"/>
              <w:bottom w:val="single" w:color="FF0000" w:sz="8" w:space="0"/>
              <w:right w:val="dashed" w:color="FF0000" w:sz="2" w:space="0"/>
            </w:tcBorders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462" w:type="dxa"/>
            <w:tcBorders>
              <w:top w:val="dashed" w:color="FF0000" w:sz="2" w:space="0"/>
              <w:left w:val="dashed" w:color="FF0000" w:sz="2" w:space="0"/>
              <w:bottom w:val="single" w:color="FF0000" w:sz="8" w:space="0"/>
              <w:right w:val="single" w:color="FF0000" w:sz="8" w:space="0"/>
            </w:tcBorders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461" w:type="dxa"/>
            <w:tcBorders>
              <w:top w:val="dashed" w:color="FF0000" w:sz="2" w:space="0"/>
              <w:left w:val="single" w:color="FF0000" w:sz="8" w:space="0"/>
              <w:bottom w:val="single" w:color="FF0000" w:sz="8" w:space="0"/>
              <w:right w:val="dashed" w:color="FF0000" w:sz="2" w:space="0"/>
            </w:tcBorders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462" w:type="dxa"/>
            <w:tcBorders>
              <w:top w:val="dashed" w:color="FF0000" w:sz="2" w:space="0"/>
              <w:left w:val="dashed" w:color="FF0000" w:sz="2" w:space="0"/>
              <w:bottom w:val="single" w:color="FF0000" w:sz="8" w:space="0"/>
              <w:right w:val="single" w:color="FF0000" w:sz="8" w:space="0"/>
            </w:tcBorders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462" w:type="dxa"/>
            <w:tcBorders>
              <w:top w:val="dashed" w:color="FF0000" w:sz="2" w:space="0"/>
              <w:left w:val="single" w:color="FF0000" w:sz="8" w:space="0"/>
              <w:bottom w:val="single" w:color="FF0000" w:sz="8" w:space="0"/>
              <w:right w:val="dashed" w:color="FF0000" w:sz="2" w:space="0"/>
            </w:tcBorders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462" w:type="dxa"/>
            <w:tcBorders>
              <w:top w:val="dashed" w:color="FF0000" w:sz="2" w:space="0"/>
              <w:left w:val="dashed" w:color="FF0000" w:sz="2" w:space="0"/>
              <w:bottom w:val="single" w:color="FF0000" w:sz="8" w:space="0"/>
              <w:right w:val="single" w:color="FF0000" w:sz="8" w:space="0"/>
            </w:tcBorders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462" w:type="dxa"/>
            <w:tcBorders>
              <w:top w:val="dashed" w:color="FF0000" w:sz="2" w:space="0"/>
              <w:left w:val="single" w:color="FF0000" w:sz="8" w:space="0"/>
              <w:bottom w:val="single" w:color="FF0000" w:sz="8" w:space="0"/>
              <w:right w:val="dashed" w:color="FF0000" w:sz="2" w:space="0"/>
            </w:tcBorders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461" w:type="dxa"/>
            <w:tcBorders>
              <w:top w:val="dashed" w:color="FF0000" w:sz="2" w:space="0"/>
              <w:left w:val="dashed" w:color="FF0000" w:sz="2" w:space="0"/>
              <w:bottom w:val="single" w:color="FF0000" w:sz="8" w:space="0"/>
              <w:right w:val="single" w:color="FF0000" w:sz="8" w:space="0"/>
            </w:tcBorders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462" w:type="dxa"/>
            <w:tcBorders>
              <w:top w:val="dashed" w:color="FF0000" w:sz="2" w:space="0"/>
              <w:left w:val="single" w:color="FF0000" w:sz="8" w:space="0"/>
              <w:bottom w:val="single" w:color="FF0000" w:sz="8" w:space="0"/>
              <w:right w:val="dashed" w:color="FF0000" w:sz="2" w:space="0"/>
            </w:tcBorders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462" w:type="dxa"/>
            <w:tcBorders>
              <w:top w:val="dashed" w:color="FF0000" w:sz="2" w:space="0"/>
              <w:left w:val="dashed" w:color="FF0000" w:sz="2" w:space="0"/>
              <w:bottom w:val="single" w:color="FF0000" w:sz="8" w:space="0"/>
              <w:right w:val="single" w:color="FF0000" w:sz="8" w:space="0"/>
            </w:tcBorders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462" w:type="dxa"/>
            <w:tcBorders>
              <w:top w:val="dashed" w:color="FF0000" w:sz="2" w:space="0"/>
              <w:left w:val="single" w:color="FF0000" w:sz="8" w:space="0"/>
              <w:bottom w:val="single" w:color="FF0000" w:sz="8" w:space="0"/>
              <w:right w:val="dashed" w:color="FF0000" w:sz="2" w:space="0"/>
            </w:tcBorders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462" w:type="dxa"/>
            <w:tcBorders>
              <w:top w:val="dashed" w:color="FF0000" w:sz="2" w:space="0"/>
              <w:left w:val="dashed" w:color="FF0000" w:sz="2" w:space="0"/>
              <w:bottom w:val="single" w:color="FF0000" w:sz="8" w:space="0"/>
              <w:right w:val="single" w:color="FF0000" w:sz="8" w:space="0"/>
            </w:tcBorders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462" w:type="dxa"/>
            <w:tcBorders>
              <w:top w:val="dashed" w:color="FF0000" w:sz="2" w:space="0"/>
              <w:left w:val="single" w:color="FF0000" w:sz="8" w:space="0"/>
              <w:bottom w:val="single" w:color="FF0000" w:sz="8" w:space="0"/>
              <w:right w:val="dashed" w:color="FF0000" w:sz="2" w:space="0"/>
            </w:tcBorders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461" w:type="dxa"/>
            <w:tcBorders>
              <w:top w:val="dashed" w:color="FF0000" w:sz="2" w:space="0"/>
              <w:left w:val="dashed" w:color="FF0000" w:sz="2" w:space="0"/>
              <w:bottom w:val="single" w:color="FF0000" w:sz="8" w:space="0"/>
              <w:right w:val="single" w:color="FF0000" w:sz="8" w:space="0"/>
            </w:tcBorders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462" w:type="dxa"/>
            <w:tcBorders>
              <w:top w:val="dashed" w:color="FF0000" w:sz="2" w:space="0"/>
              <w:left w:val="single" w:color="FF0000" w:sz="8" w:space="0"/>
              <w:bottom w:val="single" w:color="FF0000" w:sz="8" w:space="0"/>
              <w:right w:val="dashed" w:color="FF0000" w:sz="2" w:space="0"/>
            </w:tcBorders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462" w:type="dxa"/>
            <w:tcBorders>
              <w:top w:val="dashed" w:color="FF0000" w:sz="2" w:space="0"/>
              <w:left w:val="dashed" w:color="FF0000" w:sz="2" w:space="0"/>
              <w:bottom w:val="single" w:color="FF0000" w:sz="8" w:space="0"/>
              <w:right w:val="single" w:color="FF0000" w:sz="8" w:space="0"/>
            </w:tcBorders>
            <w:vAlign w:val="top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exact"/>
        </w:trPr>
        <w:tc>
          <w:tcPr>
            <w:tcW w:w="462" w:type="dxa"/>
            <w:tcBorders>
              <w:top w:val="single" w:color="FF0000" w:sz="8" w:space="0"/>
              <w:left w:val="single" w:color="FF0000" w:sz="8" w:space="0"/>
              <w:bottom w:val="dashed" w:color="FF0000" w:sz="2" w:space="0"/>
              <w:right w:val="dashed" w:color="FF0000" w:sz="2" w:space="0"/>
            </w:tcBorders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462" w:type="dxa"/>
            <w:tcBorders>
              <w:top w:val="single" w:color="FF0000" w:sz="8" w:space="0"/>
              <w:left w:val="dashed" w:color="FF0000" w:sz="2" w:space="0"/>
              <w:bottom w:val="dashed" w:color="FF0000" w:sz="2" w:space="0"/>
              <w:right w:val="single" w:color="FF0000" w:sz="8" w:space="0"/>
            </w:tcBorders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461" w:type="dxa"/>
            <w:tcBorders>
              <w:top w:val="single" w:color="FF0000" w:sz="8" w:space="0"/>
              <w:left w:val="single" w:color="FF0000" w:sz="8" w:space="0"/>
              <w:bottom w:val="dashed" w:color="FF0000" w:sz="2" w:space="0"/>
              <w:right w:val="dashed" w:color="FF0000" w:sz="2" w:space="0"/>
            </w:tcBorders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462" w:type="dxa"/>
            <w:tcBorders>
              <w:top w:val="single" w:color="FF0000" w:sz="8" w:space="0"/>
              <w:left w:val="dashed" w:color="FF0000" w:sz="2" w:space="0"/>
              <w:bottom w:val="dashed" w:color="FF0000" w:sz="2" w:space="0"/>
              <w:right w:val="single" w:color="FF0000" w:sz="8" w:space="0"/>
            </w:tcBorders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462" w:type="dxa"/>
            <w:tcBorders>
              <w:top w:val="single" w:color="FF0000" w:sz="8" w:space="0"/>
              <w:left w:val="single" w:color="FF0000" w:sz="8" w:space="0"/>
              <w:bottom w:val="dashed" w:color="FF0000" w:sz="2" w:space="0"/>
              <w:right w:val="dashed" w:color="FF0000" w:sz="2" w:space="0"/>
            </w:tcBorders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462" w:type="dxa"/>
            <w:tcBorders>
              <w:top w:val="single" w:color="FF0000" w:sz="8" w:space="0"/>
              <w:left w:val="dashed" w:color="FF0000" w:sz="2" w:space="0"/>
              <w:bottom w:val="dashed" w:color="FF0000" w:sz="2" w:space="0"/>
              <w:right w:val="single" w:color="FF0000" w:sz="8" w:space="0"/>
            </w:tcBorders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462" w:type="dxa"/>
            <w:tcBorders>
              <w:top w:val="single" w:color="FF0000" w:sz="8" w:space="0"/>
              <w:left w:val="single" w:color="FF0000" w:sz="8" w:space="0"/>
              <w:bottom w:val="dashed" w:color="FF0000" w:sz="2" w:space="0"/>
              <w:right w:val="dashed" w:color="FF0000" w:sz="2" w:space="0"/>
            </w:tcBorders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462" w:type="dxa"/>
            <w:tcBorders>
              <w:top w:val="single" w:color="FF0000" w:sz="8" w:space="0"/>
              <w:left w:val="dashed" w:color="FF0000" w:sz="2" w:space="0"/>
              <w:bottom w:val="dashed" w:color="FF0000" w:sz="2" w:space="0"/>
              <w:right w:val="single" w:color="FF0000" w:sz="8" w:space="0"/>
            </w:tcBorders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461" w:type="dxa"/>
            <w:tcBorders>
              <w:top w:val="single" w:color="FF0000" w:sz="8" w:space="0"/>
              <w:left w:val="single" w:color="FF0000" w:sz="8" w:space="0"/>
              <w:bottom w:val="dashed" w:color="FF0000" w:sz="2" w:space="0"/>
              <w:right w:val="dashed" w:color="FF0000" w:sz="2" w:space="0"/>
            </w:tcBorders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462" w:type="dxa"/>
            <w:tcBorders>
              <w:top w:val="single" w:color="FF0000" w:sz="8" w:space="0"/>
              <w:left w:val="dashed" w:color="FF0000" w:sz="2" w:space="0"/>
              <w:bottom w:val="dashed" w:color="FF0000" w:sz="2" w:space="0"/>
              <w:right w:val="single" w:color="FF0000" w:sz="8" w:space="0"/>
            </w:tcBorders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462" w:type="dxa"/>
            <w:tcBorders>
              <w:top w:val="single" w:color="FF0000" w:sz="8" w:space="0"/>
              <w:left w:val="single" w:color="FF0000" w:sz="8" w:space="0"/>
              <w:bottom w:val="dashed" w:color="FF0000" w:sz="2" w:space="0"/>
              <w:right w:val="dashed" w:color="FF0000" w:sz="2" w:space="0"/>
            </w:tcBorders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462" w:type="dxa"/>
            <w:tcBorders>
              <w:top w:val="single" w:color="FF0000" w:sz="8" w:space="0"/>
              <w:left w:val="dashed" w:color="FF0000" w:sz="2" w:space="0"/>
              <w:bottom w:val="dashed" w:color="FF0000" w:sz="2" w:space="0"/>
              <w:right w:val="single" w:color="FF0000" w:sz="8" w:space="0"/>
            </w:tcBorders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462" w:type="dxa"/>
            <w:tcBorders>
              <w:top w:val="single" w:color="FF0000" w:sz="8" w:space="0"/>
              <w:left w:val="single" w:color="FF0000" w:sz="8" w:space="0"/>
              <w:bottom w:val="dashed" w:color="FF0000" w:sz="2" w:space="0"/>
              <w:right w:val="dashed" w:color="FF0000" w:sz="2" w:space="0"/>
            </w:tcBorders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461" w:type="dxa"/>
            <w:tcBorders>
              <w:top w:val="single" w:color="FF0000" w:sz="8" w:space="0"/>
              <w:left w:val="dashed" w:color="FF0000" w:sz="2" w:space="0"/>
              <w:bottom w:val="dashed" w:color="FF0000" w:sz="2" w:space="0"/>
              <w:right w:val="single" w:color="FF0000" w:sz="8" w:space="0"/>
            </w:tcBorders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462" w:type="dxa"/>
            <w:tcBorders>
              <w:top w:val="single" w:color="FF0000" w:sz="8" w:space="0"/>
              <w:left w:val="single" w:color="FF0000" w:sz="8" w:space="0"/>
              <w:bottom w:val="dashed" w:color="FF0000" w:sz="2" w:space="0"/>
              <w:right w:val="dashed" w:color="FF0000" w:sz="2" w:space="0"/>
            </w:tcBorders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462" w:type="dxa"/>
            <w:tcBorders>
              <w:top w:val="single" w:color="FF0000" w:sz="8" w:space="0"/>
              <w:left w:val="dashed" w:color="FF0000" w:sz="2" w:space="0"/>
              <w:bottom w:val="dashed" w:color="FF0000" w:sz="2" w:space="0"/>
              <w:right w:val="single" w:color="FF0000" w:sz="8" w:space="0"/>
            </w:tcBorders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462" w:type="dxa"/>
            <w:tcBorders>
              <w:top w:val="single" w:color="FF0000" w:sz="8" w:space="0"/>
              <w:left w:val="single" w:color="FF0000" w:sz="8" w:space="0"/>
              <w:bottom w:val="dashed" w:color="FF0000" w:sz="2" w:space="0"/>
              <w:right w:val="dashed" w:color="FF0000" w:sz="2" w:space="0"/>
            </w:tcBorders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462" w:type="dxa"/>
            <w:tcBorders>
              <w:top w:val="single" w:color="FF0000" w:sz="8" w:space="0"/>
              <w:left w:val="dashed" w:color="FF0000" w:sz="2" w:space="0"/>
              <w:bottom w:val="dashed" w:color="FF0000" w:sz="2" w:space="0"/>
              <w:right w:val="single" w:color="FF0000" w:sz="8" w:space="0"/>
            </w:tcBorders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462" w:type="dxa"/>
            <w:tcBorders>
              <w:top w:val="single" w:color="FF0000" w:sz="8" w:space="0"/>
              <w:left w:val="single" w:color="FF0000" w:sz="8" w:space="0"/>
              <w:bottom w:val="dashed" w:color="FF0000" w:sz="2" w:space="0"/>
              <w:right w:val="dashed" w:color="FF0000" w:sz="2" w:space="0"/>
            </w:tcBorders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461" w:type="dxa"/>
            <w:tcBorders>
              <w:top w:val="single" w:color="FF0000" w:sz="8" w:space="0"/>
              <w:left w:val="dashed" w:color="FF0000" w:sz="2" w:space="0"/>
              <w:bottom w:val="dashed" w:color="FF0000" w:sz="2" w:space="0"/>
              <w:right w:val="single" w:color="FF0000" w:sz="8" w:space="0"/>
            </w:tcBorders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462" w:type="dxa"/>
            <w:tcBorders>
              <w:top w:val="single" w:color="FF0000" w:sz="8" w:space="0"/>
              <w:left w:val="single" w:color="FF0000" w:sz="8" w:space="0"/>
              <w:bottom w:val="dashed" w:color="FF0000" w:sz="2" w:space="0"/>
              <w:right w:val="dashed" w:color="FF0000" w:sz="2" w:space="0"/>
            </w:tcBorders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462" w:type="dxa"/>
            <w:tcBorders>
              <w:top w:val="single" w:color="FF0000" w:sz="8" w:space="0"/>
              <w:left w:val="dashed" w:color="FF0000" w:sz="2" w:space="0"/>
              <w:bottom w:val="dashed" w:color="FF0000" w:sz="2" w:space="0"/>
              <w:right w:val="single" w:color="FF0000" w:sz="8" w:space="0"/>
            </w:tcBorders>
            <w:vAlign w:val="top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exact"/>
        </w:trPr>
        <w:tc>
          <w:tcPr>
            <w:tcW w:w="462" w:type="dxa"/>
            <w:tcBorders>
              <w:top w:val="dashed" w:color="FF0000" w:sz="2" w:space="0"/>
              <w:left w:val="single" w:color="FF0000" w:sz="8" w:space="0"/>
              <w:bottom w:val="single" w:color="FF0000" w:sz="8" w:space="0"/>
              <w:right w:val="dashed" w:color="FF0000" w:sz="2" w:space="0"/>
            </w:tcBorders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462" w:type="dxa"/>
            <w:tcBorders>
              <w:top w:val="dashed" w:color="FF0000" w:sz="2" w:space="0"/>
              <w:left w:val="dashed" w:color="FF0000" w:sz="2" w:space="0"/>
              <w:bottom w:val="single" w:color="FF0000" w:sz="8" w:space="0"/>
              <w:right w:val="single" w:color="FF0000" w:sz="8" w:space="0"/>
            </w:tcBorders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461" w:type="dxa"/>
            <w:tcBorders>
              <w:top w:val="dashed" w:color="FF0000" w:sz="2" w:space="0"/>
              <w:left w:val="single" w:color="FF0000" w:sz="8" w:space="0"/>
              <w:bottom w:val="single" w:color="FF0000" w:sz="8" w:space="0"/>
              <w:right w:val="dashed" w:color="FF0000" w:sz="2" w:space="0"/>
            </w:tcBorders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462" w:type="dxa"/>
            <w:tcBorders>
              <w:top w:val="dashed" w:color="FF0000" w:sz="2" w:space="0"/>
              <w:left w:val="dashed" w:color="FF0000" w:sz="2" w:space="0"/>
              <w:bottom w:val="single" w:color="FF0000" w:sz="8" w:space="0"/>
              <w:right w:val="single" w:color="FF0000" w:sz="8" w:space="0"/>
            </w:tcBorders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462" w:type="dxa"/>
            <w:tcBorders>
              <w:top w:val="dashed" w:color="FF0000" w:sz="2" w:space="0"/>
              <w:left w:val="single" w:color="FF0000" w:sz="8" w:space="0"/>
              <w:bottom w:val="single" w:color="FF0000" w:sz="8" w:space="0"/>
              <w:right w:val="dashed" w:color="FF0000" w:sz="2" w:space="0"/>
            </w:tcBorders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462" w:type="dxa"/>
            <w:tcBorders>
              <w:top w:val="dashed" w:color="FF0000" w:sz="2" w:space="0"/>
              <w:left w:val="dashed" w:color="FF0000" w:sz="2" w:space="0"/>
              <w:bottom w:val="single" w:color="FF0000" w:sz="8" w:space="0"/>
              <w:right w:val="single" w:color="FF0000" w:sz="8" w:space="0"/>
            </w:tcBorders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462" w:type="dxa"/>
            <w:tcBorders>
              <w:top w:val="dashed" w:color="FF0000" w:sz="2" w:space="0"/>
              <w:left w:val="single" w:color="FF0000" w:sz="8" w:space="0"/>
              <w:bottom w:val="single" w:color="FF0000" w:sz="8" w:space="0"/>
              <w:right w:val="dashed" w:color="FF0000" w:sz="2" w:space="0"/>
            </w:tcBorders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462" w:type="dxa"/>
            <w:tcBorders>
              <w:top w:val="dashed" w:color="FF0000" w:sz="2" w:space="0"/>
              <w:left w:val="dashed" w:color="FF0000" w:sz="2" w:space="0"/>
              <w:bottom w:val="single" w:color="FF0000" w:sz="8" w:space="0"/>
              <w:right w:val="single" w:color="FF0000" w:sz="8" w:space="0"/>
            </w:tcBorders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461" w:type="dxa"/>
            <w:tcBorders>
              <w:top w:val="dashed" w:color="FF0000" w:sz="2" w:space="0"/>
              <w:left w:val="single" w:color="FF0000" w:sz="8" w:space="0"/>
              <w:bottom w:val="single" w:color="FF0000" w:sz="8" w:space="0"/>
              <w:right w:val="dashed" w:color="FF0000" w:sz="2" w:space="0"/>
            </w:tcBorders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462" w:type="dxa"/>
            <w:tcBorders>
              <w:top w:val="dashed" w:color="FF0000" w:sz="2" w:space="0"/>
              <w:left w:val="dashed" w:color="FF0000" w:sz="2" w:space="0"/>
              <w:bottom w:val="single" w:color="FF0000" w:sz="8" w:space="0"/>
              <w:right w:val="single" w:color="FF0000" w:sz="8" w:space="0"/>
            </w:tcBorders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462" w:type="dxa"/>
            <w:tcBorders>
              <w:top w:val="dashed" w:color="FF0000" w:sz="2" w:space="0"/>
              <w:left w:val="single" w:color="FF0000" w:sz="8" w:space="0"/>
              <w:bottom w:val="single" w:color="FF0000" w:sz="8" w:space="0"/>
              <w:right w:val="dashed" w:color="FF0000" w:sz="2" w:space="0"/>
            </w:tcBorders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462" w:type="dxa"/>
            <w:tcBorders>
              <w:top w:val="dashed" w:color="FF0000" w:sz="2" w:space="0"/>
              <w:left w:val="dashed" w:color="FF0000" w:sz="2" w:space="0"/>
              <w:bottom w:val="single" w:color="FF0000" w:sz="8" w:space="0"/>
              <w:right w:val="single" w:color="FF0000" w:sz="8" w:space="0"/>
            </w:tcBorders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462" w:type="dxa"/>
            <w:tcBorders>
              <w:top w:val="dashed" w:color="FF0000" w:sz="2" w:space="0"/>
              <w:left w:val="single" w:color="FF0000" w:sz="8" w:space="0"/>
              <w:bottom w:val="single" w:color="FF0000" w:sz="8" w:space="0"/>
              <w:right w:val="dashed" w:color="FF0000" w:sz="2" w:space="0"/>
            </w:tcBorders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461" w:type="dxa"/>
            <w:tcBorders>
              <w:top w:val="dashed" w:color="FF0000" w:sz="2" w:space="0"/>
              <w:left w:val="dashed" w:color="FF0000" w:sz="2" w:space="0"/>
              <w:bottom w:val="single" w:color="FF0000" w:sz="8" w:space="0"/>
              <w:right w:val="single" w:color="FF0000" w:sz="8" w:space="0"/>
            </w:tcBorders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462" w:type="dxa"/>
            <w:tcBorders>
              <w:top w:val="dashed" w:color="FF0000" w:sz="2" w:space="0"/>
              <w:left w:val="single" w:color="FF0000" w:sz="8" w:space="0"/>
              <w:bottom w:val="single" w:color="FF0000" w:sz="8" w:space="0"/>
              <w:right w:val="dashed" w:color="FF0000" w:sz="2" w:space="0"/>
            </w:tcBorders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462" w:type="dxa"/>
            <w:tcBorders>
              <w:top w:val="dashed" w:color="FF0000" w:sz="2" w:space="0"/>
              <w:left w:val="dashed" w:color="FF0000" w:sz="2" w:space="0"/>
              <w:bottom w:val="single" w:color="FF0000" w:sz="8" w:space="0"/>
              <w:right w:val="single" w:color="FF0000" w:sz="8" w:space="0"/>
            </w:tcBorders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462" w:type="dxa"/>
            <w:tcBorders>
              <w:top w:val="dashed" w:color="FF0000" w:sz="2" w:space="0"/>
              <w:left w:val="single" w:color="FF0000" w:sz="8" w:space="0"/>
              <w:bottom w:val="single" w:color="FF0000" w:sz="8" w:space="0"/>
              <w:right w:val="dashed" w:color="FF0000" w:sz="2" w:space="0"/>
            </w:tcBorders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462" w:type="dxa"/>
            <w:tcBorders>
              <w:top w:val="dashed" w:color="FF0000" w:sz="2" w:space="0"/>
              <w:left w:val="dashed" w:color="FF0000" w:sz="2" w:space="0"/>
              <w:bottom w:val="single" w:color="FF0000" w:sz="8" w:space="0"/>
              <w:right w:val="single" w:color="FF0000" w:sz="8" w:space="0"/>
            </w:tcBorders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462" w:type="dxa"/>
            <w:tcBorders>
              <w:top w:val="dashed" w:color="FF0000" w:sz="2" w:space="0"/>
              <w:left w:val="single" w:color="FF0000" w:sz="8" w:space="0"/>
              <w:bottom w:val="single" w:color="FF0000" w:sz="8" w:space="0"/>
              <w:right w:val="dashed" w:color="FF0000" w:sz="2" w:space="0"/>
            </w:tcBorders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461" w:type="dxa"/>
            <w:tcBorders>
              <w:top w:val="dashed" w:color="FF0000" w:sz="2" w:space="0"/>
              <w:left w:val="dashed" w:color="FF0000" w:sz="2" w:space="0"/>
              <w:bottom w:val="single" w:color="FF0000" w:sz="8" w:space="0"/>
              <w:right w:val="single" w:color="FF0000" w:sz="8" w:space="0"/>
            </w:tcBorders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462" w:type="dxa"/>
            <w:tcBorders>
              <w:top w:val="dashed" w:color="FF0000" w:sz="2" w:space="0"/>
              <w:left w:val="single" w:color="FF0000" w:sz="8" w:space="0"/>
              <w:bottom w:val="single" w:color="FF0000" w:sz="8" w:space="0"/>
              <w:right w:val="dashed" w:color="FF0000" w:sz="2" w:space="0"/>
            </w:tcBorders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462" w:type="dxa"/>
            <w:tcBorders>
              <w:top w:val="dashed" w:color="FF0000" w:sz="2" w:space="0"/>
              <w:left w:val="dashed" w:color="FF0000" w:sz="2" w:space="0"/>
              <w:bottom w:val="single" w:color="FF0000" w:sz="8" w:space="0"/>
              <w:right w:val="single" w:color="FF0000" w:sz="8" w:space="0"/>
            </w:tcBorders>
            <w:vAlign w:val="top"/>
          </w:tcPr>
          <w:p>
            <w:pPr>
              <w:rPr>
                <w:vertAlign w:val="baseline"/>
              </w:rPr>
            </w:pPr>
          </w:p>
        </w:tc>
      </w:tr>
    </w:tbl>
    <w:p>
      <w:pPr>
        <w:rPr>
          <w:sz w:val="21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486410</wp:posOffset>
                </wp:positionH>
                <wp:positionV relativeFrom="paragraph">
                  <wp:posOffset>2530475</wp:posOffset>
                </wp:positionV>
                <wp:extent cx="6562090" cy="7099300"/>
                <wp:effectExtent l="9525" t="9525" r="19685" b="1587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4665" y="2728595"/>
                          <a:ext cx="6562090" cy="70993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8.3pt;margin-top:199.25pt;height:559pt;width:516.7pt;z-index:251680768;v-text-anchor:middle;mso-width-relative:page;mso-height-relative:page;" filled="f" stroked="t" coordsize="21600,21600" o:gfxdata="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">
                <v:fill on="f" focussize="0,0"/>
                <v:stroke weight="1.5pt" color="#FF0000 [3204]" miterlimit="8" joinstyle="miter"/>
                <v:imagedata o:title=""/>
                <o:lock v:ext="edit" aspectratio="f"/>
              </v:rect>
            </w:pict>
          </mc:Fallback>
        </mc:AlternateContent>
      </w:r>
    </w:p>
    <w:p>
      <w:pPr>
        <w:bidi w:val="0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441960</wp:posOffset>
                </wp:positionH>
                <wp:positionV relativeFrom="paragraph">
                  <wp:posOffset>64770</wp:posOffset>
                </wp:positionV>
                <wp:extent cx="1102360" cy="1012825"/>
                <wp:effectExtent l="0" t="0" r="0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72110" y="405130"/>
                          <a:ext cx="1102360" cy="1012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60" w:lineRule="exact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方正小标宋_GBK" w:hAnsi="方正小标宋_GBK" w:eastAsia="方正小标宋_GBK" w:cs="方正小标宋_GBK"/>
                                <w:color w:val="FF0000"/>
                                <w:sz w:val="44"/>
                                <w:szCs w:val="4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方正小标宋_GBK" w:hAnsi="方正小标宋_GBK" w:eastAsia="方正小标宋_GBK" w:cs="方正小标宋_GBK"/>
                                <w:color w:val="FF0000"/>
                                <w:sz w:val="44"/>
                                <w:szCs w:val="44"/>
                                <w:lang w:val="en-US" w:eastAsia="zh-CN"/>
                              </w:rPr>
                              <w:t>A E N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60" w:lineRule="exact"/>
                              <w:jc w:val="distribute"/>
                              <w:textAlignment w:val="auto"/>
                              <w:outlineLvl w:val="9"/>
                              <w:rPr>
                                <w:rFonts w:hint="default" w:ascii="黑体" w:hAnsi="黑体" w:eastAsia="黑体" w:cs="黑体"/>
                                <w:sz w:val="48"/>
                                <w:szCs w:val="5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方正小标宋_GBK" w:hAnsi="方正小标宋_GBK" w:eastAsia="方正小标宋_GBK" w:cs="方正小标宋_GBK"/>
                                <w:color w:val="FF0000"/>
                                <w:sz w:val="24"/>
                                <w:szCs w:val="24"/>
                                <w:lang w:val="en-US" w:eastAsia="zh-CN"/>
                              </w:rPr>
                              <w:t>艺术考级网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4.8pt;margin-top:5.1pt;height:79.75pt;width:86.8pt;z-index:251682816;mso-width-relative:page;mso-height-relative:page;" filled="f" stroked="f" coordsize="21600,21600" o:gfxdata="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AAAAAZHJzL1BLAQIUABQAAAAIAIdO4kDioQFM2gAAAAkBAAAPAAAAAAAAAAEA&#10;IAAAACIAAABkcnMvZG93bnJldi54bWxQSwECFAAUAAAACACHTuJAnlZCIEYCAABxBAAADgAAAAAA&#10;AAABACAAAAApAQAAZHJzL2Uyb0RvYy54bWxQSwUGAAAAAAYABgBZAQAA4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60" w:lineRule="exact"/>
                        <w:jc w:val="center"/>
                        <w:textAlignment w:val="auto"/>
                        <w:outlineLvl w:val="9"/>
                        <w:rPr>
                          <w:rFonts w:hint="eastAsia" w:ascii="方正小标宋_GBK" w:hAnsi="方正小标宋_GBK" w:eastAsia="方正小标宋_GBK" w:cs="方正小标宋_GBK"/>
                          <w:color w:val="FF0000"/>
                          <w:sz w:val="44"/>
                          <w:szCs w:val="44"/>
                          <w:lang w:val="en-US" w:eastAsia="zh-CN"/>
                        </w:rPr>
                      </w:pPr>
                      <w:r>
                        <w:rPr>
                          <w:rFonts w:hint="eastAsia" w:ascii="方正小标宋_GBK" w:hAnsi="方正小标宋_GBK" w:eastAsia="方正小标宋_GBK" w:cs="方正小标宋_GBK"/>
                          <w:color w:val="FF0000"/>
                          <w:sz w:val="44"/>
                          <w:szCs w:val="44"/>
                          <w:lang w:val="en-US" w:eastAsia="zh-CN"/>
                        </w:rPr>
                        <w:t>A E N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60" w:lineRule="exact"/>
                        <w:jc w:val="distribute"/>
                        <w:textAlignment w:val="auto"/>
                        <w:outlineLvl w:val="9"/>
                        <w:rPr>
                          <w:rFonts w:hint="default" w:ascii="黑体" w:hAnsi="黑体" w:eastAsia="黑体" w:cs="黑体"/>
                          <w:sz w:val="48"/>
                          <w:szCs w:val="56"/>
                          <w:lang w:val="en-US" w:eastAsia="zh-CN"/>
                        </w:rPr>
                      </w:pPr>
                      <w:r>
                        <w:rPr>
                          <w:rFonts w:hint="eastAsia" w:ascii="方正小标宋_GBK" w:hAnsi="方正小标宋_GBK" w:eastAsia="方正小标宋_GBK" w:cs="方正小标宋_GBK"/>
                          <w:color w:val="FF0000"/>
                          <w:sz w:val="24"/>
                          <w:szCs w:val="24"/>
                          <w:lang w:val="en-US" w:eastAsia="zh-CN"/>
                        </w:rPr>
                        <w:t>艺术考级网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1885315</wp:posOffset>
                </wp:positionH>
                <wp:positionV relativeFrom="paragraph">
                  <wp:posOffset>67310</wp:posOffset>
                </wp:positionV>
                <wp:extent cx="4184015" cy="962660"/>
                <wp:effectExtent l="0" t="0" r="0" b="0"/>
                <wp:wrapNone/>
                <wp:docPr id="7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812165" y="3286760"/>
                          <a:ext cx="4184015" cy="962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jc w:val="distribute"/>
                              <w:textAlignment w:val="auto"/>
                              <w:outlineLvl w:val="9"/>
                              <w:rPr>
                                <w:rFonts w:hint="eastAsia" w:ascii="方正小标宋_GBK" w:hAnsi="方正小标宋_GBK" w:eastAsia="方正小标宋_GBK" w:cs="方正小标宋_GBK"/>
                                <w:b/>
                                <w:bCs/>
                                <w:color w:val="FF0000"/>
                                <w:sz w:val="40"/>
                                <w:szCs w:val="4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方正小标宋_GBK" w:hAnsi="方正小标宋_GBK" w:eastAsia="方正小标宋_GBK" w:cs="方正小标宋_GBK"/>
                                <w:b/>
                                <w:bCs/>
                                <w:color w:val="FF0000"/>
                                <w:sz w:val="40"/>
                                <w:szCs w:val="48"/>
                                <w:lang w:val="en-US" w:eastAsia="zh-CN"/>
                              </w:rPr>
                              <w:t>书法等级证书考试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jc w:val="distribute"/>
                              <w:textAlignment w:val="auto"/>
                              <w:outlineLvl w:val="9"/>
                              <w:rPr>
                                <w:rFonts w:hint="default" w:ascii="黑体" w:hAnsi="黑体" w:eastAsia="黑体" w:cs="黑体"/>
                                <w:color w:val="FF0000"/>
                                <w:sz w:val="40"/>
                                <w:szCs w:val="4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方正小标宋_GBK" w:hAnsi="方正小标宋_GBK" w:eastAsia="方正小标宋_GBK" w:cs="方正小标宋_GBK"/>
                                <w:b/>
                                <w:bCs/>
                                <w:color w:val="FF0000"/>
                                <w:sz w:val="40"/>
                                <w:szCs w:val="48"/>
                                <w:lang w:val="en-US" w:eastAsia="zh-CN"/>
                              </w:rPr>
                              <w:t>硬笔书法考试专用纸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" o:spid="_x0000_s1026" o:spt="202" type="#_x0000_t202" style="position:absolute;left:0pt;margin-left:148.45pt;margin-top:5.3pt;height:75.8pt;width:329.45pt;z-index:251683840;mso-width-relative:page;mso-height-relative:page;" filled="f" stroked="f" coordsize="21600,21600" o:gfxdata="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jc w:val="distribute"/>
                        <w:textAlignment w:val="auto"/>
                        <w:outlineLvl w:val="9"/>
                        <w:rPr>
                          <w:rFonts w:hint="eastAsia" w:ascii="方正小标宋_GBK" w:hAnsi="方正小标宋_GBK" w:eastAsia="方正小标宋_GBK" w:cs="方正小标宋_GBK"/>
                          <w:b/>
                          <w:bCs/>
                          <w:color w:val="FF0000"/>
                          <w:sz w:val="40"/>
                          <w:szCs w:val="48"/>
                          <w:lang w:val="en-US" w:eastAsia="zh-CN"/>
                        </w:rPr>
                      </w:pPr>
                      <w:r>
                        <w:rPr>
                          <w:rFonts w:hint="eastAsia" w:ascii="方正小标宋_GBK" w:hAnsi="方正小标宋_GBK" w:eastAsia="方正小标宋_GBK" w:cs="方正小标宋_GBK"/>
                          <w:b/>
                          <w:bCs/>
                          <w:color w:val="FF0000"/>
                          <w:sz w:val="40"/>
                          <w:szCs w:val="48"/>
                          <w:lang w:val="en-US" w:eastAsia="zh-CN"/>
                        </w:rPr>
                        <w:t>书法等级证书考试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jc w:val="distribute"/>
                        <w:textAlignment w:val="auto"/>
                        <w:outlineLvl w:val="9"/>
                        <w:rPr>
                          <w:rFonts w:hint="default" w:ascii="黑体" w:hAnsi="黑体" w:eastAsia="黑体" w:cs="黑体"/>
                          <w:color w:val="FF0000"/>
                          <w:sz w:val="40"/>
                          <w:szCs w:val="48"/>
                          <w:lang w:val="en-US" w:eastAsia="zh-CN"/>
                        </w:rPr>
                      </w:pPr>
                      <w:r>
                        <w:rPr>
                          <w:rFonts w:hint="eastAsia" w:ascii="方正小标宋_GBK" w:hAnsi="方正小标宋_GBK" w:eastAsia="方正小标宋_GBK" w:cs="方正小标宋_GBK"/>
                          <w:b/>
                          <w:bCs/>
                          <w:color w:val="FF0000"/>
                          <w:sz w:val="40"/>
                          <w:szCs w:val="48"/>
                          <w:lang w:val="en-US" w:eastAsia="zh-CN"/>
                        </w:rPr>
                        <w:t>硬笔书法考试专用纸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tabs>
          <w:tab w:val="left" w:pos="1722"/>
        </w:tabs>
        <w:bidi w:val="0"/>
        <w:jc w:val="left"/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525145</wp:posOffset>
                </wp:positionH>
                <wp:positionV relativeFrom="paragraph">
                  <wp:posOffset>78740</wp:posOffset>
                </wp:positionV>
                <wp:extent cx="6454775" cy="2540"/>
                <wp:effectExtent l="0" t="0" r="0" b="0"/>
                <wp:wrapNone/>
                <wp:docPr id="8" name="直接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71145" y="1725295"/>
                          <a:ext cx="6454775" cy="254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1.35pt;margin-top:6.2pt;height:0.2pt;width:508.25pt;z-index:251684864;mso-width-relative:page;mso-height-relative:page;" filled="f" stroked="t" coordsize="21600,21600" o:gfxdata="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Lz3XLNcAAAAJAQAADwAAAAAAAAAB&#10;ACAAAAAiAAAAZHJzL2Rvd25yZXYueG1sUEsBAhQAFAAAAAgAh07iQEwxYgoRAgAA+gMAAA4AAAAA&#10;AAAAAQAgAAAAJgEAAGRycy9lMm9Eb2MueG1sUEsFBgAAAAAGAAYAWQEAAKkFAAAAAA==&#10;">
                <v:fill on="f" focussize="0,0"/>
                <v:stroke color="#262626 [2749]" miterlimit="8" joinstyle="miter" dashstyle="3 1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lang w:val="en-US" w:eastAsia="zh-CN"/>
        </w:rPr>
        <w:tab/>
      </w:r>
    </w:p>
    <w:tbl>
      <w:tblPr>
        <w:tblStyle w:val="3"/>
        <w:tblpPr w:leftFromText="180" w:rightFromText="180" w:vertAnchor="text" w:horzAnchor="page" w:tblpX="881" w:tblpY="42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64"/>
        <w:gridCol w:w="2064"/>
        <w:gridCol w:w="2064"/>
        <w:gridCol w:w="2064"/>
        <w:gridCol w:w="20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064" w:type="dxa"/>
          </w:tcPr>
          <w:p>
            <w:pPr>
              <w:tabs>
                <w:tab w:val="left" w:pos="1722"/>
              </w:tabs>
              <w:bidi w:val="0"/>
              <w:spacing w:line="360" w:lineRule="auto"/>
              <w:jc w:val="center"/>
              <w:rPr>
                <w:rFonts w:hint="eastAsia" w:ascii="方正小标宋_GBK" w:hAnsi="方正小标宋_GBK" w:eastAsia="方正小标宋_GBK" w:cs="方正小标宋_GBK"/>
                <w:b/>
                <w:bCs/>
                <w:color w:val="FF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b/>
                <w:bCs/>
                <w:color w:val="FF0000"/>
                <w:sz w:val="24"/>
                <w:szCs w:val="24"/>
                <w:vertAlign w:val="baseline"/>
                <w:lang w:val="en-US" w:eastAsia="zh-CN"/>
              </w:rPr>
              <w:t>考生姓名</w:t>
            </w:r>
          </w:p>
        </w:tc>
        <w:tc>
          <w:tcPr>
            <w:tcW w:w="2064" w:type="dxa"/>
          </w:tcPr>
          <w:p>
            <w:pPr>
              <w:tabs>
                <w:tab w:val="left" w:pos="1722"/>
              </w:tabs>
              <w:bidi w:val="0"/>
              <w:spacing w:line="360" w:lineRule="auto"/>
              <w:jc w:val="center"/>
              <w:rPr>
                <w:rFonts w:hint="eastAsia" w:ascii="方正小标宋_GBK" w:hAnsi="方正小标宋_GBK" w:eastAsia="方正小标宋_GBK" w:cs="方正小标宋_GBK"/>
                <w:b/>
                <w:bCs/>
                <w:color w:val="FF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b/>
                <w:bCs/>
                <w:color w:val="FF0000"/>
                <w:sz w:val="24"/>
                <w:szCs w:val="24"/>
                <w:vertAlign w:val="baseline"/>
                <w:lang w:val="en-US" w:eastAsia="zh-CN"/>
              </w:rPr>
              <w:t>报考级别</w:t>
            </w:r>
          </w:p>
        </w:tc>
        <w:tc>
          <w:tcPr>
            <w:tcW w:w="2064" w:type="dxa"/>
          </w:tcPr>
          <w:p>
            <w:pPr>
              <w:tabs>
                <w:tab w:val="left" w:pos="1722"/>
              </w:tabs>
              <w:bidi w:val="0"/>
              <w:spacing w:line="360" w:lineRule="auto"/>
              <w:jc w:val="center"/>
              <w:rPr>
                <w:rFonts w:hint="eastAsia" w:ascii="方正小标宋_GBK" w:hAnsi="方正小标宋_GBK" w:eastAsia="方正小标宋_GBK" w:cs="方正小标宋_GBK"/>
                <w:b/>
                <w:bCs/>
                <w:color w:val="FF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b/>
                <w:bCs/>
                <w:color w:val="FF0000"/>
                <w:sz w:val="24"/>
                <w:szCs w:val="24"/>
                <w:vertAlign w:val="baseline"/>
                <w:lang w:val="en-US" w:eastAsia="zh-CN"/>
              </w:rPr>
              <w:t>准考证号</w:t>
            </w:r>
          </w:p>
        </w:tc>
        <w:tc>
          <w:tcPr>
            <w:tcW w:w="2064" w:type="dxa"/>
          </w:tcPr>
          <w:p>
            <w:pPr>
              <w:tabs>
                <w:tab w:val="left" w:pos="1722"/>
              </w:tabs>
              <w:bidi w:val="0"/>
              <w:spacing w:line="360" w:lineRule="auto"/>
              <w:jc w:val="center"/>
              <w:rPr>
                <w:rFonts w:hint="eastAsia" w:ascii="方正小标宋_GBK" w:hAnsi="方正小标宋_GBK" w:eastAsia="方正小标宋_GBK" w:cs="方正小标宋_GBK"/>
                <w:b/>
                <w:bCs/>
                <w:color w:val="FF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b/>
                <w:bCs/>
                <w:color w:val="FF0000"/>
                <w:sz w:val="24"/>
                <w:szCs w:val="24"/>
                <w:vertAlign w:val="baseline"/>
                <w:lang w:val="en-US" w:eastAsia="zh-CN"/>
              </w:rPr>
              <w:t>评卷人</w:t>
            </w:r>
          </w:p>
        </w:tc>
        <w:tc>
          <w:tcPr>
            <w:tcW w:w="2064" w:type="dxa"/>
          </w:tcPr>
          <w:p>
            <w:pPr>
              <w:tabs>
                <w:tab w:val="left" w:pos="1722"/>
              </w:tabs>
              <w:bidi w:val="0"/>
              <w:spacing w:line="360" w:lineRule="auto"/>
              <w:jc w:val="center"/>
              <w:rPr>
                <w:rFonts w:hint="eastAsia" w:ascii="方正小标宋_GBK" w:hAnsi="方正小标宋_GBK" w:eastAsia="方正小标宋_GBK" w:cs="方正小标宋_GBK"/>
                <w:b/>
                <w:bCs/>
                <w:color w:val="FF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b/>
                <w:bCs/>
                <w:color w:val="FF0000"/>
                <w:sz w:val="24"/>
                <w:szCs w:val="24"/>
                <w:vertAlign w:val="baseline"/>
                <w:lang w:val="en-US" w:eastAsia="zh-CN"/>
              </w:rPr>
              <w:t>成 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2064" w:type="dxa"/>
          </w:tcPr>
          <w:p>
            <w:pPr>
              <w:tabs>
                <w:tab w:val="left" w:pos="1722"/>
              </w:tabs>
              <w:bidi w:val="0"/>
              <w:spacing w:line="360" w:lineRule="auto"/>
              <w:jc w:val="center"/>
              <w:rPr>
                <w:rFonts w:hint="eastAsia" w:ascii="方正小标宋_GBK" w:hAnsi="方正小标宋_GBK" w:eastAsia="方正小标宋_GBK" w:cs="方正小标宋_GBK"/>
                <w:b/>
                <w:bCs/>
                <w:color w:val="FF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64" w:type="dxa"/>
          </w:tcPr>
          <w:p>
            <w:pPr>
              <w:tabs>
                <w:tab w:val="left" w:pos="1722"/>
              </w:tabs>
              <w:bidi w:val="0"/>
              <w:spacing w:line="360" w:lineRule="auto"/>
              <w:jc w:val="center"/>
              <w:rPr>
                <w:rFonts w:hint="eastAsia" w:ascii="方正小标宋_GBK" w:hAnsi="方正小标宋_GBK" w:eastAsia="方正小标宋_GBK" w:cs="方正小标宋_GBK"/>
                <w:b/>
                <w:bCs/>
                <w:color w:val="FF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64" w:type="dxa"/>
          </w:tcPr>
          <w:p>
            <w:pPr>
              <w:tabs>
                <w:tab w:val="left" w:pos="1722"/>
              </w:tabs>
              <w:bidi w:val="0"/>
              <w:spacing w:line="360" w:lineRule="auto"/>
              <w:jc w:val="center"/>
              <w:rPr>
                <w:rFonts w:hint="eastAsia" w:ascii="方正小标宋_GBK" w:hAnsi="方正小标宋_GBK" w:eastAsia="方正小标宋_GBK" w:cs="方正小标宋_GBK"/>
                <w:b/>
                <w:bCs/>
                <w:color w:val="FF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64" w:type="dxa"/>
          </w:tcPr>
          <w:p>
            <w:pPr>
              <w:tabs>
                <w:tab w:val="left" w:pos="1722"/>
              </w:tabs>
              <w:bidi w:val="0"/>
              <w:spacing w:line="360" w:lineRule="auto"/>
              <w:jc w:val="center"/>
              <w:rPr>
                <w:rFonts w:hint="eastAsia" w:ascii="方正小标宋_GBK" w:hAnsi="方正小标宋_GBK" w:eastAsia="方正小标宋_GBK" w:cs="方正小标宋_GBK"/>
                <w:b/>
                <w:bCs/>
                <w:color w:val="FF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64" w:type="dxa"/>
          </w:tcPr>
          <w:p>
            <w:pPr>
              <w:tabs>
                <w:tab w:val="left" w:pos="1722"/>
              </w:tabs>
              <w:bidi w:val="0"/>
              <w:spacing w:line="360" w:lineRule="auto"/>
              <w:jc w:val="center"/>
              <w:rPr>
                <w:rFonts w:hint="eastAsia" w:ascii="方正小标宋_GBK" w:hAnsi="方正小标宋_GBK" w:eastAsia="方正小标宋_GBK" w:cs="方正小标宋_GBK"/>
                <w:b/>
                <w:bCs/>
                <w:color w:val="FF0000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tabs>
          <w:tab w:val="left" w:pos="1722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1722"/>
        </w:tabs>
        <w:bidi w:val="0"/>
        <w:jc w:val="left"/>
        <w:rPr>
          <w:rFonts w:hint="eastAsia"/>
          <w:b/>
          <w:bCs/>
          <w:lang w:val="en-US" w:eastAsia="zh-CN"/>
        </w:rPr>
      </w:pPr>
    </w:p>
    <w:p>
      <w:pPr>
        <w:bidi w:val="0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tabs>
          <w:tab w:val="left" w:pos="7824"/>
        </w:tabs>
        <w:bidi w:val="0"/>
        <w:ind w:firstLine="300" w:firstLineChars="100"/>
        <w:jc w:val="center"/>
        <w:rPr>
          <w:rFonts w:hint="default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 xml:space="preserve">                                         </w:t>
      </w:r>
      <w:r>
        <w:rPr>
          <w:rFonts w:hint="eastAsia" w:ascii="方正小标宋_GBK" w:hAnsi="方正小标宋_GBK" w:eastAsia="方正小标宋_GBK" w:cs="方正小标宋_GBK"/>
          <w:color w:val="FF0000"/>
          <w:sz w:val="30"/>
          <w:szCs w:val="30"/>
          <w:lang w:val="en-US" w:eastAsia="zh-CN"/>
        </w:rPr>
        <w:t xml:space="preserve"> </w:t>
      </w:r>
      <w:r>
        <w:rPr>
          <w:rFonts w:hint="eastAsia" w:ascii="方正小标宋_GBK" w:hAnsi="方正小标宋_GBK" w:eastAsia="方正小标宋_GBK" w:cs="方正小标宋_GBK"/>
          <w:color w:val="FF0000"/>
          <w:sz w:val="28"/>
          <w:szCs w:val="28"/>
          <w:lang w:val="en-US" w:eastAsia="zh-CN"/>
        </w:rPr>
        <w:t>A E N | 艺 术 考 级 网 监 制</w:t>
      </w:r>
    </w:p>
    <w:sectPr>
      <w:pgSz w:w="11850" w:h="16783"/>
      <w:pgMar w:top="0" w:right="0" w:bottom="0" w:left="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D00104"/>
    <w:rsid w:val="004C4C8F"/>
    <w:rsid w:val="22824899"/>
    <w:rsid w:val="451A2F1F"/>
    <w:rsid w:val="4AFA19E2"/>
    <w:rsid w:val="4E872F3F"/>
    <w:rsid w:val="53870C86"/>
    <w:rsid w:val="53D00104"/>
    <w:rsid w:val="56E35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UAWEI\AppData\Roaming\kingsoft\office6\templates\download\45e2a526-ff85-4188-9c2a-391848ca9f3b\&#38050;&#31508;&#23383;&#24086;&#30828;&#31508;&#20070;&#27861;&#27604;&#36187;&#29992;&#32440;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钢笔字帖硬笔书法比赛用纸.docx</Template>
  <Pages>1</Pages>
  <Words>8</Words>
  <Characters>8</Characters>
  <Lines>0</Lines>
  <Paragraphs>0</Paragraphs>
  <TotalTime>16</TotalTime>
  <ScaleCrop>false</ScaleCrop>
  <LinksUpToDate>false</LinksUpToDate>
  <CharactersWithSpaces>10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2021-02-27T07:41:00Z</dcterms:created>
  <dc:creator>未来之星</dc:creator>
  <cp:lastModifiedBy>未来之星</cp:lastModifiedBy>
  <dcterms:modified xsi:type="dcterms:W3CDTF">2021-02-27T08:10:26Z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TemplateUUID">
    <vt:lpwstr>v1.0_mb_QRuMHvTJvu6NQoYZWW1NlA==</vt:lpwstr>
  </property>
  <property fmtid="{D5CDD505-2E9C-101B-9397-08002B2CF9AE}" pid="4" name="KSOSaveFontToCloudKey">
    <vt:lpwstr>235667374_cloud</vt:lpwstr>
  </property>
</Properties>
</file>